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411" w:rsidRPr="001967BD" w:rsidRDefault="008B1411">
      <w:pPr>
        <w:jc w:val="both"/>
        <w:rPr>
          <w:b/>
          <w:sz w:val="32"/>
          <w:szCs w:val="32"/>
        </w:rPr>
      </w:pPr>
      <w:r w:rsidRPr="001967BD">
        <w:rPr>
          <w:b/>
          <w:sz w:val="32"/>
          <w:szCs w:val="32"/>
        </w:rPr>
        <w:t>Statuten des [</w:t>
      </w:r>
      <w:r w:rsidRPr="001967BD">
        <w:rPr>
          <w:b/>
          <w:sz w:val="32"/>
          <w:szCs w:val="32"/>
          <w:highlight w:val="yellow"/>
        </w:rPr>
        <w:t>Name des Vereins</w:t>
      </w:r>
      <w:r w:rsidRPr="001967BD">
        <w:rPr>
          <w:b/>
          <w:sz w:val="32"/>
          <w:szCs w:val="32"/>
        </w:rPr>
        <w:t>]</w:t>
      </w:r>
    </w:p>
    <w:p w:rsidR="008B1411" w:rsidRPr="001967BD" w:rsidRDefault="008B1411">
      <w:pPr>
        <w:pStyle w:val="Obertitel"/>
        <w:rPr>
          <w:rFonts w:cs="Arial"/>
          <w:sz w:val="24"/>
          <w:szCs w:val="24"/>
        </w:rPr>
      </w:pPr>
      <w:r w:rsidRPr="001967BD">
        <w:rPr>
          <w:rFonts w:cs="Arial"/>
          <w:sz w:val="24"/>
          <w:szCs w:val="24"/>
        </w:rPr>
        <w:t>Name, Sitz, Zweck</w:t>
      </w:r>
    </w:p>
    <w:p w:rsidR="008B1411" w:rsidRPr="001967BD" w:rsidRDefault="008B1411">
      <w:pPr>
        <w:pStyle w:val="Beschriftung"/>
      </w:pPr>
      <w:r w:rsidRPr="001967BD">
        <w:t xml:space="preserve">Art. </w:t>
      </w:r>
      <w:r w:rsidR="00C55385">
        <w:fldChar w:fldCharType="begin"/>
      </w:r>
      <w:r w:rsidR="00C55385">
        <w:instrText xml:space="preserve"> SEQ Art. \* ARABIC </w:instrText>
      </w:r>
      <w:r w:rsidR="00C55385">
        <w:fldChar w:fldCharType="separate"/>
      </w:r>
      <w:r w:rsidR="00B82720" w:rsidRPr="001967BD">
        <w:rPr>
          <w:noProof/>
        </w:rPr>
        <w:t>1</w:t>
      </w:r>
      <w:r w:rsidR="00C55385">
        <w:rPr>
          <w:noProof/>
        </w:rPr>
        <w:fldChar w:fldCharType="end"/>
      </w:r>
    </w:p>
    <w:p w:rsidR="008B1411" w:rsidRPr="001967BD" w:rsidRDefault="008B1411">
      <w:pPr>
        <w:pStyle w:val="FormatvorlageLinks063cm"/>
        <w:rPr>
          <w:rFonts w:cs="Arial"/>
        </w:rPr>
      </w:pPr>
      <w:r w:rsidRPr="001967BD">
        <w:rPr>
          <w:rFonts w:cs="Arial"/>
        </w:rPr>
        <w:t>Unter dem Namen „[</w:t>
      </w:r>
      <w:r w:rsidRPr="001967BD">
        <w:rPr>
          <w:rFonts w:cs="Arial"/>
          <w:highlight w:val="yellow"/>
        </w:rPr>
        <w:t>Name des Vereins</w:t>
      </w:r>
      <w:r w:rsidRPr="001967BD">
        <w:rPr>
          <w:rFonts w:cs="Arial"/>
        </w:rPr>
        <w:t>]“ besteht ein Verein im Sinne von Art. 60 ff. des Schweizerischen Zivilgesetzbuches.</w:t>
      </w:r>
    </w:p>
    <w:p w:rsidR="008B1411" w:rsidRPr="001967BD" w:rsidRDefault="008B1411">
      <w:pPr>
        <w:pStyle w:val="Beschriftung"/>
      </w:pPr>
      <w:r w:rsidRPr="001967BD">
        <w:t xml:space="preserve">Art. </w:t>
      </w:r>
      <w:r w:rsidR="00C55385">
        <w:fldChar w:fldCharType="begin"/>
      </w:r>
      <w:r w:rsidR="00C55385">
        <w:instrText xml:space="preserve"> SEQ Art. \* ARABIC </w:instrText>
      </w:r>
      <w:r w:rsidR="00C55385">
        <w:fldChar w:fldCharType="separate"/>
      </w:r>
      <w:r w:rsidR="00B82720" w:rsidRPr="001967BD">
        <w:rPr>
          <w:noProof/>
        </w:rPr>
        <w:t>2</w:t>
      </w:r>
      <w:r w:rsidR="00C55385">
        <w:rPr>
          <w:noProof/>
        </w:rPr>
        <w:fldChar w:fldCharType="end"/>
      </w:r>
    </w:p>
    <w:p w:rsidR="008B1411" w:rsidRPr="001967BD" w:rsidRDefault="008B1411">
      <w:pPr>
        <w:pStyle w:val="FormatvorlageLinks063cm"/>
        <w:rPr>
          <w:rFonts w:cs="Arial"/>
        </w:rPr>
      </w:pPr>
      <w:r w:rsidRPr="001967BD">
        <w:rPr>
          <w:rFonts w:cs="Arial"/>
        </w:rPr>
        <w:t>Der Sitz des Vereins befindet sich am jeweiligen Wohnort seines Präsidenten.</w:t>
      </w:r>
    </w:p>
    <w:p w:rsidR="008B1411" w:rsidRPr="001967BD" w:rsidRDefault="008B1411">
      <w:pPr>
        <w:pStyle w:val="Beschriftung"/>
      </w:pPr>
      <w:r w:rsidRPr="001967BD">
        <w:t xml:space="preserve">Art. </w:t>
      </w:r>
      <w:r w:rsidR="00C55385">
        <w:fldChar w:fldCharType="begin"/>
      </w:r>
      <w:r w:rsidR="00C55385">
        <w:instrText xml:space="preserve"> SEQ Art. \* ARABIC </w:instrText>
      </w:r>
      <w:r w:rsidR="00C55385">
        <w:fldChar w:fldCharType="separate"/>
      </w:r>
      <w:r w:rsidR="00B82720" w:rsidRPr="001967BD">
        <w:rPr>
          <w:noProof/>
        </w:rPr>
        <w:t>3</w:t>
      </w:r>
      <w:r w:rsidR="00C55385">
        <w:rPr>
          <w:noProof/>
        </w:rPr>
        <w:fldChar w:fldCharType="end"/>
      </w:r>
    </w:p>
    <w:p w:rsidR="008B1411" w:rsidRPr="001967BD" w:rsidRDefault="008B1411">
      <w:pPr>
        <w:pStyle w:val="FormatvorlageLinks063cm"/>
        <w:rPr>
          <w:rFonts w:cs="Arial"/>
        </w:rPr>
      </w:pPr>
      <w:r w:rsidRPr="001967BD">
        <w:rPr>
          <w:rFonts w:cs="Arial"/>
        </w:rPr>
        <w:t xml:space="preserve">Der Verein bezweckt, die </w:t>
      </w:r>
      <w:r w:rsidR="001B6636">
        <w:rPr>
          <w:rFonts w:cs="Arial"/>
        </w:rPr>
        <w:t>Viehzuc</w:t>
      </w:r>
      <w:r w:rsidR="000F26BD">
        <w:rPr>
          <w:rFonts w:cs="Arial"/>
        </w:rPr>
        <w:t>h</w:t>
      </w:r>
      <w:r w:rsidR="001B6636">
        <w:rPr>
          <w:rFonts w:cs="Arial"/>
        </w:rPr>
        <w:t>t</w:t>
      </w:r>
      <w:r w:rsidRPr="001967BD">
        <w:rPr>
          <w:rFonts w:cs="Arial"/>
        </w:rPr>
        <w:t xml:space="preserve"> zu fördern, insbesondere durch:</w:t>
      </w:r>
    </w:p>
    <w:p w:rsidR="008B1411" w:rsidRPr="001967BD" w:rsidRDefault="008B1411">
      <w:pPr>
        <w:numPr>
          <w:ilvl w:val="0"/>
          <w:numId w:val="8"/>
        </w:numPr>
        <w:tabs>
          <w:tab w:val="clear" w:pos="360"/>
          <w:tab w:val="num" w:pos="720"/>
        </w:tabs>
        <w:spacing w:after="60"/>
        <w:ind w:left="714" w:hanging="357"/>
      </w:pPr>
      <w:r w:rsidRPr="001967BD">
        <w:t>wahrheitsgetreue Identifikation der Tiere zuhanden der Herdebuchverantwortlichen</w:t>
      </w:r>
    </w:p>
    <w:p w:rsidR="008B1411" w:rsidRPr="001967BD" w:rsidRDefault="008B1411">
      <w:pPr>
        <w:numPr>
          <w:ilvl w:val="0"/>
          <w:numId w:val="8"/>
        </w:numPr>
        <w:tabs>
          <w:tab w:val="clear" w:pos="360"/>
          <w:tab w:val="num" w:pos="720"/>
        </w:tabs>
        <w:spacing w:after="60"/>
        <w:ind w:left="714" w:hanging="357"/>
        <w:jc w:val="both"/>
      </w:pPr>
      <w:r w:rsidRPr="001967BD">
        <w:t>Organisation von Schauen</w:t>
      </w:r>
    </w:p>
    <w:p w:rsidR="008B1411" w:rsidRPr="001967BD" w:rsidRDefault="008B1411">
      <w:pPr>
        <w:numPr>
          <w:ilvl w:val="0"/>
          <w:numId w:val="8"/>
        </w:numPr>
        <w:tabs>
          <w:tab w:val="clear" w:pos="360"/>
          <w:tab w:val="num" w:pos="720"/>
        </w:tabs>
        <w:spacing w:after="60"/>
        <w:ind w:left="714" w:hanging="357"/>
        <w:jc w:val="both"/>
      </w:pPr>
      <w:r w:rsidRPr="001967BD">
        <w:t>züchterische Weiterbildung der Mitglieder</w:t>
      </w:r>
    </w:p>
    <w:p w:rsidR="008B1411" w:rsidRPr="001967BD" w:rsidRDefault="008B1411">
      <w:pPr>
        <w:numPr>
          <w:ilvl w:val="0"/>
          <w:numId w:val="8"/>
        </w:numPr>
        <w:tabs>
          <w:tab w:val="clear" w:pos="360"/>
          <w:tab w:val="num" w:pos="720"/>
        </w:tabs>
        <w:ind w:left="720"/>
        <w:jc w:val="both"/>
      </w:pPr>
      <w:r w:rsidRPr="001967BD">
        <w:t>Öffentlichkeitsarbeit</w:t>
      </w:r>
    </w:p>
    <w:p w:rsidR="008B1411" w:rsidRPr="001967BD" w:rsidRDefault="008B1411">
      <w:pPr>
        <w:pStyle w:val="Beschriftung"/>
      </w:pPr>
      <w:r w:rsidRPr="001967BD">
        <w:t xml:space="preserve">Art. </w:t>
      </w:r>
      <w:r w:rsidR="00C55385">
        <w:fldChar w:fldCharType="begin"/>
      </w:r>
      <w:r w:rsidR="00C55385">
        <w:instrText xml:space="preserve"> SEQ Art. \* ARABIC </w:instrText>
      </w:r>
      <w:r w:rsidR="00C55385">
        <w:fldChar w:fldCharType="separate"/>
      </w:r>
      <w:r w:rsidR="00B82720" w:rsidRPr="001967BD">
        <w:rPr>
          <w:noProof/>
        </w:rPr>
        <w:t>4</w:t>
      </w:r>
      <w:r w:rsidR="00C55385">
        <w:rPr>
          <w:noProof/>
        </w:rPr>
        <w:fldChar w:fldCharType="end"/>
      </w:r>
    </w:p>
    <w:p w:rsidR="008B1411" w:rsidRPr="001967BD" w:rsidRDefault="008B1411">
      <w:pPr>
        <w:pStyle w:val="FormatvorlageLinks063cm"/>
        <w:rPr>
          <w:rFonts w:cs="Arial"/>
        </w:rPr>
      </w:pPr>
      <w:r w:rsidRPr="001967BD">
        <w:rPr>
          <w:rFonts w:cs="Arial"/>
        </w:rPr>
        <w:t xml:space="preserve">Um die Ziele gemäss Art. 3 zu erreichen, ist der Verein Mitglied </w:t>
      </w:r>
      <w:r w:rsidR="001B6636">
        <w:rPr>
          <w:rFonts w:cs="Arial"/>
        </w:rPr>
        <w:t>sowohl des Kantonalverbandes als auch der Genossenschaft swissherdbook Zollikofen.</w:t>
      </w:r>
    </w:p>
    <w:p w:rsidR="008B1411" w:rsidRPr="001967BD" w:rsidRDefault="008B1411">
      <w:pPr>
        <w:pStyle w:val="Obertitel"/>
        <w:rPr>
          <w:rFonts w:cs="Arial"/>
          <w:sz w:val="24"/>
          <w:szCs w:val="24"/>
        </w:rPr>
      </w:pPr>
      <w:r w:rsidRPr="001967BD">
        <w:rPr>
          <w:rFonts w:cs="Arial"/>
          <w:sz w:val="24"/>
          <w:szCs w:val="24"/>
        </w:rPr>
        <w:t>Mittel</w:t>
      </w:r>
    </w:p>
    <w:p w:rsidR="008B1411" w:rsidRPr="001967BD" w:rsidRDefault="008B1411">
      <w:pPr>
        <w:pStyle w:val="Beschriftung"/>
      </w:pPr>
      <w:r w:rsidRPr="001967BD">
        <w:t xml:space="preserve">Art. </w:t>
      </w:r>
      <w:r w:rsidR="00C55385">
        <w:fldChar w:fldCharType="begin"/>
      </w:r>
      <w:r w:rsidR="00C55385">
        <w:instrText xml:space="preserve"> SEQ Art. \* ARABIC </w:instrText>
      </w:r>
      <w:r w:rsidR="00C55385">
        <w:fldChar w:fldCharType="separate"/>
      </w:r>
      <w:r w:rsidR="00B82720" w:rsidRPr="001967BD">
        <w:rPr>
          <w:noProof/>
        </w:rPr>
        <w:t>5</w:t>
      </w:r>
      <w:r w:rsidR="00C55385">
        <w:rPr>
          <w:noProof/>
        </w:rPr>
        <w:fldChar w:fldCharType="end"/>
      </w:r>
    </w:p>
    <w:p w:rsidR="008B1411" w:rsidRPr="001967BD" w:rsidRDefault="008B1411">
      <w:pPr>
        <w:pStyle w:val="FormatvorlageLinks063cm"/>
        <w:rPr>
          <w:rFonts w:cs="Arial"/>
        </w:rPr>
      </w:pPr>
      <w:r w:rsidRPr="001967BD">
        <w:rPr>
          <w:rFonts w:cs="Arial"/>
        </w:rPr>
        <w:t>Die Mittel des Vereins setzen sich zusammen aus:</w:t>
      </w:r>
    </w:p>
    <w:p w:rsidR="008B1411" w:rsidRPr="001967BD" w:rsidRDefault="008B1411">
      <w:pPr>
        <w:numPr>
          <w:ilvl w:val="0"/>
          <w:numId w:val="16"/>
        </w:numPr>
        <w:spacing w:after="60"/>
        <w:ind w:left="714" w:hanging="357"/>
      </w:pPr>
      <w:r w:rsidRPr="001967BD">
        <w:t>den Jahresbeiträgen der Mitglieder</w:t>
      </w:r>
    </w:p>
    <w:p w:rsidR="008B1411" w:rsidRPr="001967BD" w:rsidRDefault="008B1411">
      <w:pPr>
        <w:numPr>
          <w:ilvl w:val="0"/>
          <w:numId w:val="16"/>
        </w:numPr>
        <w:spacing w:after="60"/>
        <w:ind w:left="714" w:hanging="357"/>
      </w:pPr>
      <w:r w:rsidRPr="001967BD">
        <w:t>den freiwilligen Zuwendungen und einmaligen Beiträgen von Mitgliedern und Dritten</w:t>
      </w:r>
    </w:p>
    <w:p w:rsidR="008B1411" w:rsidRPr="001967BD" w:rsidRDefault="008B1411">
      <w:pPr>
        <w:numPr>
          <w:ilvl w:val="0"/>
          <w:numId w:val="16"/>
        </w:numPr>
        <w:spacing w:after="60"/>
        <w:ind w:left="714" w:hanging="357"/>
      </w:pPr>
      <w:r w:rsidRPr="001967BD">
        <w:t>den Erträgen aus Vereinsanlässen</w:t>
      </w:r>
    </w:p>
    <w:p w:rsidR="008B1411" w:rsidRPr="001967BD" w:rsidRDefault="008B1411">
      <w:pPr>
        <w:numPr>
          <w:ilvl w:val="0"/>
          <w:numId w:val="16"/>
        </w:numPr>
      </w:pPr>
      <w:r w:rsidRPr="001967BD">
        <w:t>Vermögensertrag</w:t>
      </w:r>
    </w:p>
    <w:p w:rsidR="008B1411" w:rsidRPr="001967BD" w:rsidRDefault="008B1411">
      <w:pPr>
        <w:pStyle w:val="Obertitel"/>
        <w:tabs>
          <w:tab w:val="clear" w:pos="360"/>
          <w:tab w:val="left" w:pos="425"/>
        </w:tabs>
        <w:spacing w:before="300"/>
        <w:ind w:left="540" w:hanging="540"/>
        <w:rPr>
          <w:rFonts w:cs="Arial"/>
          <w:sz w:val="24"/>
          <w:szCs w:val="24"/>
        </w:rPr>
      </w:pPr>
      <w:r w:rsidRPr="001967BD">
        <w:rPr>
          <w:rFonts w:cs="Arial"/>
          <w:sz w:val="24"/>
          <w:szCs w:val="24"/>
        </w:rPr>
        <w:t>Mitgliedschaft</w:t>
      </w:r>
    </w:p>
    <w:p w:rsidR="008B1411" w:rsidRPr="001967BD" w:rsidRDefault="008B1411">
      <w:pPr>
        <w:pStyle w:val="Beschriftung"/>
      </w:pPr>
      <w:r w:rsidRPr="001967BD">
        <w:t xml:space="preserve">Art. </w:t>
      </w:r>
      <w:r w:rsidR="00C55385">
        <w:fldChar w:fldCharType="begin"/>
      </w:r>
      <w:r w:rsidR="00C55385">
        <w:instrText xml:space="preserve"> SEQ Art. \* ARABIC </w:instrText>
      </w:r>
      <w:r w:rsidR="00C55385">
        <w:fldChar w:fldCharType="separate"/>
      </w:r>
      <w:r w:rsidR="00B82720" w:rsidRPr="001967BD">
        <w:rPr>
          <w:noProof/>
        </w:rPr>
        <w:t>6</w:t>
      </w:r>
      <w:r w:rsidR="00C55385">
        <w:rPr>
          <w:noProof/>
        </w:rPr>
        <w:fldChar w:fldCharType="end"/>
      </w:r>
    </w:p>
    <w:p w:rsidR="008B1411" w:rsidRPr="001967BD" w:rsidRDefault="008B1411">
      <w:pPr>
        <w:pStyle w:val="FormatvorlageLinks063cm"/>
        <w:rPr>
          <w:rFonts w:cs="Arial"/>
        </w:rPr>
      </w:pPr>
      <w:r w:rsidRPr="001967BD">
        <w:rPr>
          <w:rFonts w:cs="Arial"/>
        </w:rPr>
        <w:t xml:space="preserve">Der Vereinsbeitritt steht jedem </w:t>
      </w:r>
      <w:r w:rsidR="001B6636">
        <w:rPr>
          <w:rFonts w:cs="Arial"/>
        </w:rPr>
        <w:t>Viehzüchter</w:t>
      </w:r>
      <w:r w:rsidRPr="001967BD">
        <w:rPr>
          <w:rFonts w:cs="Arial"/>
        </w:rPr>
        <w:t xml:space="preserve"> der Region, der gewillt ist, die züchterischen Bestrebungen des Vereins zu fördern, offen.</w:t>
      </w:r>
    </w:p>
    <w:p w:rsidR="008B1411" w:rsidRPr="001967BD" w:rsidRDefault="008B1411">
      <w:pPr>
        <w:pStyle w:val="Beschriftung"/>
      </w:pPr>
      <w:r w:rsidRPr="001967BD">
        <w:t xml:space="preserve">Art. </w:t>
      </w:r>
      <w:r w:rsidR="00C55385">
        <w:fldChar w:fldCharType="begin"/>
      </w:r>
      <w:r w:rsidR="00C55385">
        <w:instrText xml:space="preserve"> SEQ Art. \* ARABIC </w:instrText>
      </w:r>
      <w:r w:rsidR="00C55385">
        <w:fldChar w:fldCharType="separate"/>
      </w:r>
      <w:r w:rsidR="00B82720" w:rsidRPr="001967BD">
        <w:rPr>
          <w:noProof/>
        </w:rPr>
        <w:t>7</w:t>
      </w:r>
      <w:r w:rsidR="00C55385">
        <w:rPr>
          <w:noProof/>
        </w:rPr>
        <w:fldChar w:fldCharType="end"/>
      </w:r>
    </w:p>
    <w:p w:rsidR="008B1411" w:rsidRPr="001967BD" w:rsidRDefault="008B1411">
      <w:pPr>
        <w:pStyle w:val="FormatvorlageLinks063cm"/>
        <w:rPr>
          <w:rFonts w:cs="Arial"/>
        </w:rPr>
      </w:pPr>
      <w:r w:rsidRPr="001967BD">
        <w:rPr>
          <w:rFonts w:cs="Arial"/>
        </w:rPr>
        <w:t>Der Eintritt in den Verein ist jederzeit möglich. Über die Aufnahme neuer Mitglieder entscheidet der Vorstand.</w:t>
      </w:r>
    </w:p>
    <w:p w:rsidR="008B1411" w:rsidRPr="001967BD" w:rsidRDefault="008B1411">
      <w:pPr>
        <w:pStyle w:val="FormatvorlageLinks063cm"/>
        <w:rPr>
          <w:rFonts w:cs="Arial"/>
        </w:rPr>
      </w:pPr>
      <w:r w:rsidRPr="001967BD">
        <w:rPr>
          <w:rFonts w:cs="Arial"/>
        </w:rPr>
        <w:t xml:space="preserve">Bei Betriebsleiterwechsel innerhalb der Familie geht die Vereinsmitgliedschaft per sofort vom alten auf den neuen Betriebsleiter über. Einzige Voraussetzung ist die übereinstimmende schriftliche Erklärung des alten und neuen Betriebsleiters an den Vorstand. </w:t>
      </w:r>
    </w:p>
    <w:p w:rsidR="008B1411" w:rsidRPr="001967BD" w:rsidRDefault="008B1411">
      <w:pPr>
        <w:pStyle w:val="FormatvorlageLinks063cm"/>
        <w:rPr>
          <w:rFonts w:cs="Arial"/>
        </w:rPr>
      </w:pPr>
      <w:r w:rsidRPr="001967BD">
        <w:rPr>
          <w:rFonts w:cs="Arial"/>
        </w:rPr>
        <w:t>Der Vorstand gibt die Aufnahmen und den Wechsel von Vereinsmitgliedern an der nächsten Vereinsversammlung bekannt.</w:t>
      </w:r>
    </w:p>
    <w:p w:rsidR="008B1411" w:rsidRPr="001967BD" w:rsidRDefault="008B1411">
      <w:pPr>
        <w:pStyle w:val="Beschriftung"/>
      </w:pPr>
      <w:r w:rsidRPr="001967BD">
        <w:br w:type="page"/>
      </w:r>
      <w:r w:rsidRPr="001967BD">
        <w:lastRenderedPageBreak/>
        <w:t xml:space="preserve">Art. </w:t>
      </w:r>
      <w:r w:rsidR="00C55385">
        <w:fldChar w:fldCharType="begin"/>
      </w:r>
      <w:r w:rsidR="00C55385">
        <w:instrText xml:space="preserve"> SEQ Art. \* ARABIC </w:instrText>
      </w:r>
      <w:r w:rsidR="00C55385">
        <w:fldChar w:fldCharType="separate"/>
      </w:r>
      <w:r w:rsidR="00B82720" w:rsidRPr="001967BD">
        <w:rPr>
          <w:noProof/>
        </w:rPr>
        <w:t>8</w:t>
      </w:r>
      <w:r w:rsidR="00C55385">
        <w:rPr>
          <w:noProof/>
        </w:rPr>
        <w:fldChar w:fldCharType="end"/>
      </w:r>
    </w:p>
    <w:p w:rsidR="008B1411" w:rsidRPr="001967BD" w:rsidRDefault="008B1411">
      <w:pPr>
        <w:pStyle w:val="FormatvorlageLinks063cm"/>
        <w:rPr>
          <w:rFonts w:cs="Arial"/>
        </w:rPr>
      </w:pPr>
      <w:r w:rsidRPr="001967BD">
        <w:rPr>
          <w:rFonts w:cs="Arial"/>
        </w:rPr>
        <w:t>Der Austritt aus dem Verein ist auf Ende eines Kalenderjahres möglich. Die Austrittserklärung ist schriftlich, unter Einhaltung einer sechsmonatigen Kündigungsfrist, an den Vorstand zu richten.</w:t>
      </w:r>
    </w:p>
    <w:p w:rsidR="008B1411" w:rsidRPr="001967BD" w:rsidRDefault="008B1411">
      <w:pPr>
        <w:pStyle w:val="Beschriftung"/>
      </w:pPr>
      <w:r w:rsidRPr="001967BD">
        <w:t xml:space="preserve">Art. </w:t>
      </w:r>
      <w:r w:rsidR="00C55385">
        <w:fldChar w:fldCharType="begin"/>
      </w:r>
      <w:r w:rsidR="00C55385">
        <w:instrText xml:space="preserve"> SEQ Art. \* ARABIC </w:instrText>
      </w:r>
      <w:r w:rsidR="00C55385">
        <w:fldChar w:fldCharType="separate"/>
      </w:r>
      <w:r w:rsidR="00B82720" w:rsidRPr="001967BD">
        <w:rPr>
          <w:noProof/>
        </w:rPr>
        <w:t>9</w:t>
      </w:r>
      <w:r w:rsidR="00C55385">
        <w:rPr>
          <w:noProof/>
        </w:rPr>
        <w:fldChar w:fldCharType="end"/>
      </w:r>
    </w:p>
    <w:p w:rsidR="008B1411" w:rsidRPr="001967BD" w:rsidRDefault="008B1411">
      <w:pPr>
        <w:pStyle w:val="FormatvorlageLinks063cm"/>
        <w:rPr>
          <w:rFonts w:cs="Arial"/>
        </w:rPr>
      </w:pPr>
      <w:r w:rsidRPr="001967BD">
        <w:rPr>
          <w:rFonts w:cs="Arial"/>
        </w:rPr>
        <w:t>Mitglieder, die den Statuten bzw. den Interessen des Vereins zuwiderhandeln, können auf Antrag des Vorstandes durch die Vereinsversammlung mit sofortiger Wirkung ausgeschlossen werden.</w:t>
      </w:r>
    </w:p>
    <w:p w:rsidR="008B1411" w:rsidRPr="001967BD" w:rsidRDefault="008B1411">
      <w:pPr>
        <w:pStyle w:val="FormatvorlageLinks063cm"/>
        <w:rPr>
          <w:rFonts w:cs="Arial"/>
        </w:rPr>
      </w:pPr>
      <w:r w:rsidRPr="001967BD">
        <w:rPr>
          <w:rFonts w:cs="Arial"/>
        </w:rPr>
        <w:t>Bevor ein Ausschliessungsbeschluss gefällt wird, hat das betroffene Mitglied das Recht, sich vor der Vereinsversammlung zum Ausschliessungsantrag zu äussern.</w:t>
      </w:r>
    </w:p>
    <w:p w:rsidR="008B1411" w:rsidRPr="001967BD" w:rsidRDefault="008B1411">
      <w:pPr>
        <w:pStyle w:val="FormatvorlageLinks063cm"/>
        <w:rPr>
          <w:rFonts w:cs="Arial"/>
        </w:rPr>
      </w:pPr>
      <w:r w:rsidRPr="001967BD">
        <w:rPr>
          <w:rFonts w:cs="Arial"/>
        </w:rPr>
        <w:t>Ausgeschlossene Mitglieder schulden den Mitgliederbeitrag anteilmässig bis zum Zeitpunkt des Ausschlusses.</w:t>
      </w:r>
    </w:p>
    <w:p w:rsidR="008B1411" w:rsidRPr="001967BD" w:rsidRDefault="008B1411">
      <w:pPr>
        <w:pStyle w:val="Beschriftung"/>
      </w:pPr>
      <w:r w:rsidRPr="001967BD">
        <w:t xml:space="preserve">Art. </w:t>
      </w:r>
      <w:r w:rsidR="00C55385">
        <w:fldChar w:fldCharType="begin"/>
      </w:r>
      <w:r w:rsidR="00C55385">
        <w:instrText xml:space="preserve"> SEQ Art. \* ARABIC </w:instrText>
      </w:r>
      <w:r w:rsidR="00C55385">
        <w:fldChar w:fldCharType="separate"/>
      </w:r>
      <w:r w:rsidR="00B82720" w:rsidRPr="001967BD">
        <w:rPr>
          <w:noProof/>
        </w:rPr>
        <w:t>10</w:t>
      </w:r>
      <w:r w:rsidR="00C55385">
        <w:rPr>
          <w:noProof/>
        </w:rPr>
        <w:fldChar w:fldCharType="end"/>
      </w:r>
    </w:p>
    <w:p w:rsidR="008B1411" w:rsidRPr="001967BD" w:rsidRDefault="008B1411">
      <w:pPr>
        <w:pStyle w:val="FormatvorlageLinks063cm"/>
        <w:rPr>
          <w:rFonts w:cs="Arial"/>
        </w:rPr>
      </w:pPr>
      <w:r w:rsidRPr="001967BD">
        <w:rPr>
          <w:rFonts w:cs="Arial"/>
        </w:rPr>
        <w:t>Austretende oder ausgeschlossene Mitglieder haben kein Anrecht auf das Vereinsvermögen.</w:t>
      </w:r>
    </w:p>
    <w:p w:rsidR="008B1411" w:rsidRPr="001967BD" w:rsidRDefault="008B1411">
      <w:pPr>
        <w:pStyle w:val="Beschriftung"/>
      </w:pPr>
      <w:r w:rsidRPr="001967BD">
        <w:t xml:space="preserve">Art. </w:t>
      </w:r>
      <w:r w:rsidR="00C55385">
        <w:fldChar w:fldCharType="begin"/>
      </w:r>
      <w:r w:rsidR="00C55385">
        <w:instrText xml:space="preserve"> SEQ Art. \* ARABIC </w:instrText>
      </w:r>
      <w:r w:rsidR="00C55385">
        <w:fldChar w:fldCharType="separate"/>
      </w:r>
      <w:r w:rsidR="00B82720" w:rsidRPr="001967BD">
        <w:rPr>
          <w:noProof/>
        </w:rPr>
        <w:t>11</w:t>
      </w:r>
      <w:r w:rsidR="00C55385">
        <w:rPr>
          <w:noProof/>
        </w:rPr>
        <w:fldChar w:fldCharType="end"/>
      </w:r>
    </w:p>
    <w:p w:rsidR="008B1411" w:rsidRPr="001967BD" w:rsidRDefault="008B1411">
      <w:pPr>
        <w:pStyle w:val="FormatvorlageLinks063cm"/>
        <w:rPr>
          <w:rFonts w:cs="Arial"/>
        </w:rPr>
      </w:pPr>
      <w:r w:rsidRPr="001967BD">
        <w:rPr>
          <w:rFonts w:cs="Arial"/>
        </w:rPr>
        <w:t>Für die Verbindlichkeiten des Vereins haftet ausschliesslich das Vereinsvermögen. Die persönliche Haftbarkeit der Mitglieder ist ausgeschlossen.</w:t>
      </w:r>
    </w:p>
    <w:p w:rsidR="008B1411" w:rsidRPr="001967BD" w:rsidRDefault="008B1411">
      <w:pPr>
        <w:pStyle w:val="Obertitel"/>
        <w:rPr>
          <w:rFonts w:cs="Arial"/>
          <w:sz w:val="24"/>
          <w:szCs w:val="24"/>
        </w:rPr>
      </w:pPr>
      <w:r w:rsidRPr="001967BD">
        <w:rPr>
          <w:rFonts w:cs="Arial"/>
          <w:sz w:val="24"/>
          <w:szCs w:val="24"/>
        </w:rPr>
        <w:t>Organisation</w:t>
      </w:r>
    </w:p>
    <w:p w:rsidR="008B1411" w:rsidRPr="001967BD" w:rsidRDefault="008B1411">
      <w:pPr>
        <w:pStyle w:val="Beschriftung"/>
      </w:pPr>
      <w:r w:rsidRPr="001967BD">
        <w:t xml:space="preserve">Art. </w:t>
      </w:r>
      <w:r w:rsidR="00C55385">
        <w:fldChar w:fldCharType="begin"/>
      </w:r>
      <w:r w:rsidR="00C55385">
        <w:instrText xml:space="preserve"> SEQ Art. \* ARABIC </w:instrText>
      </w:r>
      <w:r w:rsidR="00C55385">
        <w:fldChar w:fldCharType="separate"/>
      </w:r>
      <w:r w:rsidR="00B82720" w:rsidRPr="001967BD">
        <w:rPr>
          <w:noProof/>
        </w:rPr>
        <w:t>12</w:t>
      </w:r>
      <w:r w:rsidR="00C55385">
        <w:rPr>
          <w:noProof/>
        </w:rPr>
        <w:fldChar w:fldCharType="end"/>
      </w:r>
    </w:p>
    <w:p w:rsidR="008B1411" w:rsidRPr="001967BD" w:rsidRDefault="008B1411">
      <w:pPr>
        <w:pStyle w:val="FormatvorlageLinks063cm"/>
        <w:rPr>
          <w:rFonts w:cs="Arial"/>
        </w:rPr>
      </w:pPr>
      <w:r w:rsidRPr="001967BD">
        <w:rPr>
          <w:rFonts w:cs="Arial"/>
        </w:rPr>
        <w:t>Organe des Vereins sind:</w:t>
      </w:r>
    </w:p>
    <w:p w:rsidR="008B1411" w:rsidRPr="001967BD" w:rsidRDefault="008B1411">
      <w:pPr>
        <w:numPr>
          <w:ilvl w:val="0"/>
          <w:numId w:val="10"/>
        </w:numPr>
        <w:spacing w:after="60"/>
        <w:ind w:left="714" w:hanging="357"/>
      </w:pPr>
      <w:r w:rsidRPr="001967BD">
        <w:t>die Vereinsversammlung</w:t>
      </w:r>
    </w:p>
    <w:p w:rsidR="008B1411" w:rsidRPr="001967BD" w:rsidRDefault="008B1411">
      <w:pPr>
        <w:numPr>
          <w:ilvl w:val="0"/>
          <w:numId w:val="10"/>
        </w:numPr>
        <w:spacing w:after="60"/>
        <w:ind w:left="714" w:hanging="357"/>
      </w:pPr>
      <w:r w:rsidRPr="001967BD">
        <w:t>der Vorstand</w:t>
      </w:r>
    </w:p>
    <w:p w:rsidR="008B1411" w:rsidRPr="001967BD" w:rsidRDefault="008B1411">
      <w:pPr>
        <w:numPr>
          <w:ilvl w:val="0"/>
          <w:numId w:val="10"/>
        </w:numPr>
      </w:pPr>
      <w:r w:rsidRPr="001967BD">
        <w:t>die Rechnungsrevisoren</w:t>
      </w:r>
    </w:p>
    <w:p w:rsidR="008B1411" w:rsidRPr="001967BD" w:rsidRDefault="008B1411">
      <w:pPr>
        <w:pStyle w:val="Beschriftung"/>
      </w:pPr>
      <w:r w:rsidRPr="001967BD">
        <w:t xml:space="preserve">Art. </w:t>
      </w:r>
      <w:r w:rsidR="00C55385">
        <w:fldChar w:fldCharType="begin"/>
      </w:r>
      <w:r w:rsidR="00C55385">
        <w:instrText xml:space="preserve"> SEQ Art. \* ARABIC </w:instrText>
      </w:r>
      <w:r w:rsidR="00C55385">
        <w:fldChar w:fldCharType="separate"/>
      </w:r>
      <w:r w:rsidR="00B82720" w:rsidRPr="001967BD">
        <w:rPr>
          <w:noProof/>
        </w:rPr>
        <w:t>13</w:t>
      </w:r>
      <w:r w:rsidR="00C55385">
        <w:rPr>
          <w:noProof/>
        </w:rPr>
        <w:fldChar w:fldCharType="end"/>
      </w:r>
    </w:p>
    <w:p w:rsidR="008B1411" w:rsidRPr="001967BD" w:rsidRDefault="008B1411">
      <w:pPr>
        <w:pStyle w:val="FormatvorlageLinks063cm"/>
        <w:rPr>
          <w:rFonts w:cs="Arial"/>
        </w:rPr>
      </w:pPr>
      <w:r w:rsidRPr="001967BD">
        <w:rPr>
          <w:rFonts w:cs="Arial"/>
        </w:rPr>
        <w:t xml:space="preserve">Die Vereinsversammlung ist das oberste Vereinsorgan. Sie wird </w:t>
      </w:r>
      <w:proofErr w:type="spellStart"/>
      <w:r w:rsidRPr="001967BD">
        <w:rPr>
          <w:rFonts w:cs="Arial"/>
        </w:rPr>
        <w:t>ordentlicherweise</w:t>
      </w:r>
      <w:proofErr w:type="spellEnd"/>
      <w:r w:rsidRPr="001967BD">
        <w:rPr>
          <w:rFonts w:cs="Arial"/>
        </w:rPr>
        <w:t xml:space="preserve"> einmal jährlich, in der Regel bis Ende März, spätestens jedoch bis Ende April, durch den Vorstand einberufen. Die Einladung hat unter Beilage der Traktandenliste schriftlich oder per </w:t>
      </w:r>
      <w:proofErr w:type="spellStart"/>
      <w:r w:rsidRPr="001967BD">
        <w:rPr>
          <w:rFonts w:cs="Arial"/>
        </w:rPr>
        <w:t>E-mail</w:t>
      </w:r>
      <w:proofErr w:type="spellEnd"/>
      <w:r w:rsidRPr="001967BD">
        <w:rPr>
          <w:rFonts w:cs="Arial"/>
        </w:rPr>
        <w:t xml:space="preserve"> mindestens 14 Tage vor der Versammlung zu erfolgen.</w:t>
      </w:r>
    </w:p>
    <w:p w:rsidR="008B1411" w:rsidRPr="001967BD" w:rsidRDefault="008B1411">
      <w:pPr>
        <w:pStyle w:val="FormatvorlageLinks063cm"/>
        <w:rPr>
          <w:rFonts w:cs="Arial"/>
        </w:rPr>
      </w:pPr>
      <w:r w:rsidRPr="001967BD">
        <w:rPr>
          <w:rFonts w:cs="Arial"/>
        </w:rPr>
        <w:t xml:space="preserve">Eingaben von Mitgliedern sind bis 8 Tage vor der Vereinsversammlung beim Präsidenten einzureichen. Eingaben, welche bis 20 Tage vor der Vereinsversammlung beim Präsidenten eingehen, sind auf die Traktandenliste zu setzen. </w:t>
      </w:r>
    </w:p>
    <w:p w:rsidR="008B1411" w:rsidRPr="001967BD" w:rsidRDefault="008B1411">
      <w:pPr>
        <w:pStyle w:val="FormatvorlageLinks063cm"/>
        <w:rPr>
          <w:rFonts w:cs="Arial"/>
        </w:rPr>
      </w:pPr>
      <w:r w:rsidRPr="001967BD">
        <w:rPr>
          <w:rFonts w:cs="Arial"/>
        </w:rPr>
        <w:t>Später eintreffende Anträge oder blosse Anfragen sind an der Vereinsversammlung zu besprechen, eine Beschlussfassung ist aber nur möglich, wenn alle Mitglieder anwesend und mit der Beschlussfassung einverstanden sind.</w:t>
      </w:r>
    </w:p>
    <w:p w:rsidR="008B1411" w:rsidRPr="001967BD" w:rsidRDefault="008B1411">
      <w:pPr>
        <w:pStyle w:val="Beschriftung"/>
      </w:pPr>
      <w:r w:rsidRPr="001967BD">
        <w:t xml:space="preserve">Art. </w:t>
      </w:r>
      <w:r w:rsidR="00C55385">
        <w:fldChar w:fldCharType="begin"/>
      </w:r>
      <w:r w:rsidR="00C55385">
        <w:instrText xml:space="preserve"> SEQ Art. \* ARABIC </w:instrText>
      </w:r>
      <w:r w:rsidR="00C55385">
        <w:fldChar w:fldCharType="separate"/>
      </w:r>
      <w:r w:rsidR="00B82720" w:rsidRPr="001967BD">
        <w:rPr>
          <w:noProof/>
        </w:rPr>
        <w:t>14</w:t>
      </w:r>
      <w:r w:rsidR="00C55385">
        <w:rPr>
          <w:noProof/>
        </w:rPr>
        <w:fldChar w:fldCharType="end"/>
      </w:r>
    </w:p>
    <w:p w:rsidR="008B1411" w:rsidRPr="001967BD" w:rsidRDefault="008B1411">
      <w:pPr>
        <w:pStyle w:val="FormatvorlageLinks063cm"/>
        <w:rPr>
          <w:rFonts w:cs="Arial"/>
        </w:rPr>
      </w:pPr>
      <w:r w:rsidRPr="001967BD">
        <w:rPr>
          <w:rFonts w:cs="Arial"/>
        </w:rPr>
        <w:t>Zu einer ausserordentlichen Vereinsversammlung kann der Vorstand einladen. Eine ausserordentliche Vereinsversammlung ist auch abzuhalten, falls dies von einem Fünftel der Mitglieder unter Angabe der Traktanden schriftlich verlangt wird.</w:t>
      </w:r>
    </w:p>
    <w:p w:rsidR="008B1411" w:rsidRPr="001967BD" w:rsidRDefault="008B1411">
      <w:pPr>
        <w:pStyle w:val="FormatvorlageLinks063cm"/>
        <w:rPr>
          <w:rFonts w:cs="Arial"/>
        </w:rPr>
      </w:pPr>
      <w:r w:rsidRPr="001967BD">
        <w:rPr>
          <w:rFonts w:cs="Arial"/>
        </w:rPr>
        <w:t xml:space="preserve">Die Einladung hat unter Beilage der Traktandenliste schriftlich oder per </w:t>
      </w:r>
      <w:proofErr w:type="spellStart"/>
      <w:r w:rsidRPr="001967BD">
        <w:rPr>
          <w:rFonts w:cs="Arial"/>
        </w:rPr>
        <w:t>E-mail</w:t>
      </w:r>
      <w:proofErr w:type="spellEnd"/>
      <w:r w:rsidRPr="001967BD">
        <w:rPr>
          <w:rFonts w:cs="Arial"/>
        </w:rPr>
        <w:t xml:space="preserve"> mindestens 14 Tage vor der Versammlung zu erfolgen.</w:t>
      </w:r>
    </w:p>
    <w:p w:rsidR="008B1411" w:rsidRPr="001967BD" w:rsidRDefault="008B1411">
      <w:pPr>
        <w:pStyle w:val="Beschriftung"/>
      </w:pPr>
      <w:r w:rsidRPr="001967BD">
        <w:br w:type="page"/>
      </w:r>
      <w:r w:rsidRPr="001967BD">
        <w:lastRenderedPageBreak/>
        <w:t xml:space="preserve">Art. </w:t>
      </w:r>
      <w:r w:rsidR="00C55385">
        <w:fldChar w:fldCharType="begin"/>
      </w:r>
      <w:r w:rsidR="00C55385">
        <w:instrText xml:space="preserve"> SEQ Art. \* ARABIC </w:instrText>
      </w:r>
      <w:r w:rsidR="00C55385">
        <w:fldChar w:fldCharType="separate"/>
      </w:r>
      <w:r w:rsidR="00B82720" w:rsidRPr="001967BD">
        <w:rPr>
          <w:noProof/>
        </w:rPr>
        <w:t>15</w:t>
      </w:r>
      <w:r w:rsidR="00C55385">
        <w:rPr>
          <w:noProof/>
        </w:rPr>
        <w:fldChar w:fldCharType="end"/>
      </w:r>
    </w:p>
    <w:p w:rsidR="008B1411" w:rsidRPr="001967BD" w:rsidRDefault="008B1411">
      <w:pPr>
        <w:pStyle w:val="FormatvorlageLinks063cm"/>
        <w:rPr>
          <w:rFonts w:cs="Arial"/>
        </w:rPr>
      </w:pPr>
      <w:r w:rsidRPr="001967BD">
        <w:rPr>
          <w:rFonts w:cs="Arial"/>
        </w:rPr>
        <w:t>Der Präsident, im Verhinderungsfall der Vizepräsident, führt den Vorsitz der Vereinsversammlung.</w:t>
      </w:r>
    </w:p>
    <w:p w:rsidR="008B1411" w:rsidRPr="001967BD" w:rsidRDefault="008B1411">
      <w:pPr>
        <w:pStyle w:val="FormatvorlageLinks063cm"/>
        <w:rPr>
          <w:rFonts w:cs="Arial"/>
        </w:rPr>
      </w:pPr>
      <w:r w:rsidRPr="001967BD">
        <w:rPr>
          <w:rFonts w:cs="Arial"/>
        </w:rPr>
        <w:t>Über die Versammlung wird ein Protokoll durch den Sekretär des Vorstands geführt.</w:t>
      </w:r>
    </w:p>
    <w:p w:rsidR="008B1411" w:rsidRPr="001967BD" w:rsidRDefault="008B1411">
      <w:pPr>
        <w:pStyle w:val="Beschriftung"/>
      </w:pPr>
      <w:r w:rsidRPr="001967BD">
        <w:t xml:space="preserve">Art. </w:t>
      </w:r>
      <w:r w:rsidR="00C55385">
        <w:fldChar w:fldCharType="begin"/>
      </w:r>
      <w:r w:rsidR="00C55385">
        <w:instrText xml:space="preserve"> SEQ Art. \* ARABIC </w:instrText>
      </w:r>
      <w:r w:rsidR="00C55385">
        <w:fldChar w:fldCharType="separate"/>
      </w:r>
      <w:r w:rsidR="00B82720" w:rsidRPr="001967BD">
        <w:rPr>
          <w:noProof/>
        </w:rPr>
        <w:t>16</w:t>
      </w:r>
      <w:r w:rsidR="00C55385">
        <w:rPr>
          <w:noProof/>
        </w:rPr>
        <w:fldChar w:fldCharType="end"/>
      </w:r>
    </w:p>
    <w:p w:rsidR="008B1411" w:rsidRPr="001967BD" w:rsidRDefault="008B1411">
      <w:pPr>
        <w:pStyle w:val="FormatvorlageLinks063cm"/>
        <w:rPr>
          <w:rFonts w:cs="Arial"/>
        </w:rPr>
      </w:pPr>
      <w:r w:rsidRPr="001967BD">
        <w:rPr>
          <w:rFonts w:cs="Arial"/>
        </w:rPr>
        <w:t>Der ordentlichen Vereinsversammlung stehen insbesondere folgende Kompetenzen zu:</w:t>
      </w:r>
    </w:p>
    <w:p w:rsidR="008B1411" w:rsidRPr="001967BD" w:rsidRDefault="008B1411">
      <w:pPr>
        <w:numPr>
          <w:ilvl w:val="0"/>
          <w:numId w:val="12"/>
        </w:numPr>
        <w:spacing w:after="60"/>
        <w:ind w:left="714" w:hanging="357"/>
      </w:pPr>
      <w:r w:rsidRPr="001967BD">
        <w:t>die Wahl der Vorstandsmitglieder und des Präsidenten für eine Amtszeit von je 4 Jahren</w:t>
      </w:r>
    </w:p>
    <w:p w:rsidR="008B1411" w:rsidRPr="001967BD" w:rsidRDefault="008B1411">
      <w:pPr>
        <w:numPr>
          <w:ilvl w:val="0"/>
          <w:numId w:val="12"/>
        </w:numPr>
        <w:spacing w:after="60"/>
        <w:ind w:left="714" w:hanging="357"/>
      </w:pPr>
      <w:r w:rsidRPr="001967BD">
        <w:t>die Wahl von 2 Rechnungsrevisoren, welche nicht Mitglieder des Vereins sein müssen, für eine Amtszeit von je 4 Jahren</w:t>
      </w:r>
    </w:p>
    <w:p w:rsidR="008B1411" w:rsidRPr="001967BD" w:rsidRDefault="008B1411">
      <w:pPr>
        <w:numPr>
          <w:ilvl w:val="0"/>
          <w:numId w:val="12"/>
        </w:numPr>
        <w:spacing w:after="60"/>
        <w:ind w:left="714" w:hanging="357"/>
      </w:pPr>
      <w:r w:rsidRPr="001967BD">
        <w:t>die Genehmigung des Protokolls der letzten Vereinsversammlung</w:t>
      </w:r>
    </w:p>
    <w:p w:rsidR="008B1411" w:rsidRPr="001967BD" w:rsidRDefault="008B1411">
      <w:pPr>
        <w:numPr>
          <w:ilvl w:val="0"/>
          <w:numId w:val="12"/>
        </w:numPr>
        <w:spacing w:after="60"/>
        <w:ind w:left="714" w:hanging="357"/>
      </w:pPr>
      <w:r w:rsidRPr="001967BD">
        <w:t>die Genehmigung des Jahresberichtes des Präsidenten</w:t>
      </w:r>
    </w:p>
    <w:p w:rsidR="008B1411" w:rsidRPr="001967BD" w:rsidRDefault="008B1411">
      <w:pPr>
        <w:numPr>
          <w:ilvl w:val="0"/>
          <w:numId w:val="12"/>
        </w:numPr>
        <w:spacing w:after="60"/>
        <w:ind w:left="714" w:hanging="357"/>
      </w:pPr>
      <w:r w:rsidRPr="001967BD">
        <w:t>die Entgegennahme des Berichtes der Rechnungsrevisoren</w:t>
      </w:r>
    </w:p>
    <w:p w:rsidR="008B1411" w:rsidRPr="001967BD" w:rsidRDefault="008B1411">
      <w:pPr>
        <w:numPr>
          <w:ilvl w:val="0"/>
          <w:numId w:val="12"/>
        </w:numPr>
        <w:spacing w:after="60"/>
        <w:ind w:left="714" w:hanging="357"/>
      </w:pPr>
      <w:r w:rsidRPr="001967BD">
        <w:t>die Genehmigung der Jahresrechnung sowie Abnahme des Budgets</w:t>
      </w:r>
    </w:p>
    <w:p w:rsidR="008B1411" w:rsidRPr="001967BD" w:rsidRDefault="008B1411">
      <w:pPr>
        <w:numPr>
          <w:ilvl w:val="0"/>
          <w:numId w:val="12"/>
        </w:numPr>
        <w:spacing w:after="60"/>
        <w:ind w:left="714" w:hanging="357"/>
      </w:pPr>
      <w:r w:rsidRPr="001967BD">
        <w:t>Entlastung des Vorstandes und der Rechnungsrevisoren</w:t>
      </w:r>
    </w:p>
    <w:p w:rsidR="008B1411" w:rsidRPr="001967BD" w:rsidRDefault="008B1411">
      <w:pPr>
        <w:numPr>
          <w:ilvl w:val="0"/>
          <w:numId w:val="12"/>
        </w:numPr>
        <w:spacing w:after="60"/>
        <w:ind w:left="714" w:hanging="357"/>
      </w:pPr>
      <w:r w:rsidRPr="001967BD">
        <w:t>die Festsetzung der Anzahl Vorstandsmitglieder</w:t>
      </w:r>
    </w:p>
    <w:p w:rsidR="008B1411" w:rsidRPr="001967BD" w:rsidRDefault="008B1411">
      <w:pPr>
        <w:numPr>
          <w:ilvl w:val="0"/>
          <w:numId w:val="12"/>
        </w:numPr>
        <w:spacing w:after="60"/>
        <w:ind w:left="714" w:hanging="357"/>
      </w:pPr>
      <w:r w:rsidRPr="001967BD">
        <w:t>die Genehmigung von Reglementen</w:t>
      </w:r>
    </w:p>
    <w:p w:rsidR="008B1411" w:rsidRPr="001967BD" w:rsidRDefault="008B1411">
      <w:pPr>
        <w:numPr>
          <w:ilvl w:val="0"/>
          <w:numId w:val="12"/>
        </w:numPr>
        <w:spacing w:after="60"/>
        <w:ind w:left="714" w:hanging="357"/>
      </w:pPr>
      <w:r w:rsidRPr="001967BD">
        <w:t>den Ausschluss von Mitgliedern</w:t>
      </w:r>
    </w:p>
    <w:p w:rsidR="008B1411" w:rsidRPr="001967BD" w:rsidRDefault="008B1411">
      <w:pPr>
        <w:numPr>
          <w:ilvl w:val="0"/>
          <w:numId w:val="12"/>
        </w:numPr>
        <w:spacing w:after="60"/>
        <w:ind w:left="714" w:hanging="357"/>
      </w:pPr>
      <w:r w:rsidRPr="001967BD">
        <w:t>die Höhe der Mitgliederbeiträge</w:t>
      </w:r>
    </w:p>
    <w:p w:rsidR="008B1411" w:rsidRPr="001967BD" w:rsidRDefault="008B1411">
      <w:pPr>
        <w:numPr>
          <w:ilvl w:val="0"/>
          <w:numId w:val="12"/>
        </w:numPr>
        <w:spacing w:after="60"/>
        <w:ind w:left="714" w:hanging="357"/>
      </w:pPr>
      <w:r w:rsidRPr="001967BD">
        <w:t>die Festsetzung der Entschädigung für die Vorstandsmitglieder und Rechnungsrevisoren, sowie für allfällig weitere Funktionäre</w:t>
      </w:r>
    </w:p>
    <w:p w:rsidR="008B1411" w:rsidRPr="001967BD" w:rsidRDefault="008B1411">
      <w:pPr>
        <w:numPr>
          <w:ilvl w:val="0"/>
          <w:numId w:val="12"/>
        </w:numPr>
        <w:spacing w:after="120"/>
        <w:ind w:left="714" w:hanging="357"/>
      </w:pPr>
      <w:r w:rsidRPr="001967BD">
        <w:t>die Beschlussfassung über weitere Anträge des Vorstandes und der Mitglieder</w:t>
      </w:r>
    </w:p>
    <w:p w:rsidR="008B1411" w:rsidRPr="001967BD" w:rsidRDefault="008B1411">
      <w:pPr>
        <w:pStyle w:val="FormatvorlageLinks063cm"/>
        <w:rPr>
          <w:rFonts w:cs="Arial"/>
        </w:rPr>
      </w:pPr>
      <w:r w:rsidRPr="001967BD">
        <w:rPr>
          <w:rFonts w:cs="Arial"/>
        </w:rPr>
        <w:t xml:space="preserve">Alle Mitglieder haben gleiches Stimm- und Wahlrecht. Bei Stimmengleichheit steht dem Präsidenten bei Abstimmungen der Stichentscheid zu, bei Wahlen entscheidet das Los. Die Beschlussfassung in der Vereinsversammlung erfolgt mit einfachem Mehr der abgegebenen Stimmen. </w:t>
      </w:r>
    </w:p>
    <w:p w:rsidR="008B1411" w:rsidRPr="001967BD" w:rsidRDefault="008B1411">
      <w:pPr>
        <w:pStyle w:val="FormatvorlageLinks063cm"/>
        <w:rPr>
          <w:rFonts w:cs="Arial"/>
        </w:rPr>
      </w:pPr>
      <w:r w:rsidRPr="001967BD">
        <w:rPr>
          <w:rFonts w:cs="Arial"/>
        </w:rPr>
        <w:t xml:space="preserve">Die Versammlung entscheidet mit einer Mehrheit von </w:t>
      </w:r>
      <w:r w:rsidRPr="001967BD">
        <w:rPr>
          <w:rFonts w:cs="Arial"/>
          <w:vertAlign w:val="superscript"/>
        </w:rPr>
        <w:t>2</w:t>
      </w:r>
      <w:r w:rsidRPr="001967BD">
        <w:rPr>
          <w:rFonts w:cs="Arial"/>
        </w:rPr>
        <w:t>/</w:t>
      </w:r>
      <w:r w:rsidRPr="001967BD">
        <w:rPr>
          <w:rFonts w:cs="Arial"/>
          <w:vertAlign w:val="subscript"/>
        </w:rPr>
        <w:t>3</w:t>
      </w:r>
      <w:r w:rsidRPr="001967BD">
        <w:rPr>
          <w:rFonts w:cs="Arial"/>
        </w:rPr>
        <w:t xml:space="preserve"> der anwesenden Stimmen über die Änderung der Statuten, die Auflösung des Vereins oder dessen Umwandlung in eine andere Rechtsform.</w:t>
      </w:r>
    </w:p>
    <w:p w:rsidR="008B1411" w:rsidRPr="001967BD" w:rsidRDefault="008B1411">
      <w:pPr>
        <w:pStyle w:val="FormatvorlageLinks063cm"/>
        <w:rPr>
          <w:rFonts w:cs="Arial"/>
        </w:rPr>
      </w:pPr>
      <w:r w:rsidRPr="001967BD">
        <w:rPr>
          <w:rFonts w:cs="Arial"/>
        </w:rPr>
        <w:t>Abstimmungen und Wahlen haben in jedem Fall offen zu erfolgen.</w:t>
      </w:r>
    </w:p>
    <w:p w:rsidR="008B1411" w:rsidRPr="001967BD" w:rsidRDefault="008B1411">
      <w:pPr>
        <w:pStyle w:val="Beschriftung"/>
      </w:pPr>
      <w:r w:rsidRPr="001967BD">
        <w:t xml:space="preserve">Art. </w:t>
      </w:r>
      <w:r w:rsidR="00C55385">
        <w:fldChar w:fldCharType="begin"/>
      </w:r>
      <w:r w:rsidR="00C55385">
        <w:instrText xml:space="preserve"> SEQ Art. \* ARABIC </w:instrText>
      </w:r>
      <w:r w:rsidR="00C55385">
        <w:fldChar w:fldCharType="separate"/>
      </w:r>
      <w:r w:rsidR="00B82720" w:rsidRPr="001967BD">
        <w:rPr>
          <w:noProof/>
        </w:rPr>
        <w:t>17</w:t>
      </w:r>
      <w:r w:rsidR="00C55385">
        <w:rPr>
          <w:noProof/>
        </w:rPr>
        <w:fldChar w:fldCharType="end"/>
      </w:r>
    </w:p>
    <w:p w:rsidR="008B1411" w:rsidRPr="001967BD" w:rsidRDefault="008B1411">
      <w:pPr>
        <w:pStyle w:val="FormatvorlageLinks063cm"/>
        <w:rPr>
          <w:rFonts w:cs="Arial"/>
        </w:rPr>
      </w:pPr>
      <w:r w:rsidRPr="001967BD">
        <w:rPr>
          <w:rFonts w:cs="Arial"/>
        </w:rPr>
        <w:t>Der Vorstand besteht aus mindestens 3 Mitgliedern, welche alle Vereinsmitglieder sein müssen. Mit Ausnahme der Wahl des Präsidenten konstituiert sich der Vorstand selbst.</w:t>
      </w:r>
    </w:p>
    <w:p w:rsidR="008B1411" w:rsidRPr="001967BD" w:rsidRDefault="008B1411">
      <w:pPr>
        <w:pStyle w:val="FormatvorlageLinks063cm"/>
        <w:rPr>
          <w:rFonts w:cs="Arial"/>
        </w:rPr>
      </w:pPr>
      <w:r w:rsidRPr="001967BD">
        <w:rPr>
          <w:rFonts w:cs="Arial"/>
        </w:rPr>
        <w:t>Als Sekretär und Kassier können vom Vorstand auch Personen gewählt werden, die nicht Mitglieder des Vereins sind. Die Funktionen des Sekretärs und des Kassiers können durch dieselbe Person wahrgenommen werden.</w:t>
      </w:r>
    </w:p>
    <w:p w:rsidR="008B1411" w:rsidRPr="001967BD" w:rsidRDefault="008B1411" w:rsidP="00764272">
      <w:pPr>
        <w:pStyle w:val="Beschriftung"/>
      </w:pPr>
      <w:r w:rsidRPr="001967BD">
        <w:t xml:space="preserve">Art. </w:t>
      </w:r>
      <w:r w:rsidR="00C55385">
        <w:fldChar w:fldCharType="begin"/>
      </w:r>
      <w:r w:rsidR="00C55385">
        <w:instrText xml:space="preserve"> SEQ Art. \* ARABIC </w:instrText>
      </w:r>
      <w:r w:rsidR="00C55385">
        <w:fldChar w:fldCharType="separate"/>
      </w:r>
      <w:r w:rsidR="00B82720" w:rsidRPr="001967BD">
        <w:rPr>
          <w:noProof/>
        </w:rPr>
        <w:t>18</w:t>
      </w:r>
      <w:r w:rsidR="00C55385">
        <w:rPr>
          <w:noProof/>
        </w:rPr>
        <w:fldChar w:fldCharType="end"/>
      </w:r>
    </w:p>
    <w:p w:rsidR="008B1411" w:rsidRPr="001967BD" w:rsidRDefault="008B1411">
      <w:pPr>
        <w:pStyle w:val="FormatvorlageLinks063cm"/>
        <w:rPr>
          <w:rFonts w:cs="Arial"/>
        </w:rPr>
      </w:pPr>
      <w:r w:rsidRPr="001967BD">
        <w:rPr>
          <w:rFonts w:cs="Arial"/>
        </w:rPr>
        <w:t>Die Befugnisse des Vorstandes sind:</w:t>
      </w:r>
    </w:p>
    <w:p w:rsidR="008B1411" w:rsidRPr="001967BD" w:rsidRDefault="008B1411">
      <w:pPr>
        <w:numPr>
          <w:ilvl w:val="0"/>
          <w:numId w:val="14"/>
        </w:numPr>
        <w:spacing w:after="60"/>
        <w:ind w:left="714" w:hanging="357"/>
      </w:pPr>
      <w:r w:rsidRPr="001967BD">
        <w:t>Führung aller Angelegenheiten des Vereins</w:t>
      </w:r>
    </w:p>
    <w:p w:rsidR="008B1411" w:rsidRPr="001967BD" w:rsidRDefault="008B1411">
      <w:pPr>
        <w:numPr>
          <w:ilvl w:val="0"/>
          <w:numId w:val="14"/>
        </w:numPr>
        <w:spacing w:after="60"/>
        <w:ind w:left="714" w:hanging="357"/>
      </w:pPr>
      <w:r w:rsidRPr="001967BD">
        <w:t>Vertretung des Vereins nach aussen</w:t>
      </w:r>
    </w:p>
    <w:p w:rsidR="008B1411" w:rsidRPr="001967BD" w:rsidRDefault="008B1411">
      <w:pPr>
        <w:numPr>
          <w:ilvl w:val="0"/>
          <w:numId w:val="14"/>
        </w:numPr>
        <w:spacing w:after="60"/>
        <w:ind w:left="714" w:hanging="357"/>
      </w:pPr>
      <w:r w:rsidRPr="001967BD">
        <w:t>Einberufung und Vorbereitung der Vereinsversammlung</w:t>
      </w:r>
    </w:p>
    <w:p w:rsidR="008B1411" w:rsidRPr="001967BD" w:rsidRDefault="008B1411">
      <w:pPr>
        <w:numPr>
          <w:ilvl w:val="0"/>
          <w:numId w:val="14"/>
        </w:numPr>
        <w:spacing w:after="60"/>
        <w:ind w:left="714" w:hanging="357"/>
      </w:pPr>
      <w:r w:rsidRPr="001967BD">
        <w:t>Vollzug der Beschlüsse der Vereinsversammlung</w:t>
      </w:r>
    </w:p>
    <w:p w:rsidR="008B1411" w:rsidRPr="001967BD" w:rsidRDefault="008B1411">
      <w:pPr>
        <w:numPr>
          <w:ilvl w:val="0"/>
          <w:numId w:val="14"/>
        </w:numPr>
        <w:spacing w:after="60"/>
        <w:ind w:left="714" w:hanging="357"/>
      </w:pPr>
      <w:r w:rsidRPr="001967BD">
        <w:t>Entscheid über die Aufnahme von Mitgliedern</w:t>
      </w:r>
    </w:p>
    <w:p w:rsidR="008B1411" w:rsidRPr="001967BD" w:rsidRDefault="008B1411">
      <w:pPr>
        <w:numPr>
          <w:ilvl w:val="0"/>
          <w:numId w:val="14"/>
        </w:numPr>
        <w:spacing w:after="60"/>
        <w:ind w:left="714" w:hanging="357"/>
      </w:pPr>
      <w:bookmarkStart w:id="0" w:name="_GoBack"/>
      <w:bookmarkEnd w:id="0"/>
      <w:r w:rsidRPr="001967BD">
        <w:t>Auswahl der Milchkontrolleure</w:t>
      </w:r>
    </w:p>
    <w:p w:rsidR="008B1411" w:rsidRPr="001967BD" w:rsidRDefault="008B1411">
      <w:pPr>
        <w:numPr>
          <w:ilvl w:val="0"/>
          <w:numId w:val="14"/>
        </w:numPr>
        <w:spacing w:after="60"/>
        <w:ind w:left="714" w:hanging="357"/>
      </w:pPr>
      <w:r w:rsidRPr="001967BD">
        <w:lastRenderedPageBreak/>
        <w:t>Erledigung aller Aufgaben, welche nicht der Vereinsversammlung zugewiesen sind</w:t>
      </w:r>
    </w:p>
    <w:p w:rsidR="008B1411" w:rsidRPr="001967BD" w:rsidRDefault="008B1411">
      <w:pPr>
        <w:numPr>
          <w:ilvl w:val="0"/>
          <w:numId w:val="14"/>
        </w:numPr>
      </w:pPr>
      <w:r w:rsidRPr="001967BD">
        <w:t>Die rechtsverbindliche Unterschrift erfolgt kollektiv zu zweien. Unterschriftsberechtigt sind der Präsident, der Vizepräsident und der Sekretär.</w:t>
      </w:r>
    </w:p>
    <w:p w:rsidR="008B1411" w:rsidRPr="001967BD" w:rsidRDefault="008B1411">
      <w:pPr>
        <w:pStyle w:val="Beschriftung"/>
      </w:pPr>
      <w:r w:rsidRPr="001967BD">
        <w:t xml:space="preserve">Art. </w:t>
      </w:r>
      <w:r w:rsidR="00C55385">
        <w:fldChar w:fldCharType="begin"/>
      </w:r>
      <w:r w:rsidR="00C55385">
        <w:instrText xml:space="preserve"> SEQ Art. \* ARABIC </w:instrText>
      </w:r>
      <w:r w:rsidR="00C55385">
        <w:fldChar w:fldCharType="separate"/>
      </w:r>
      <w:r w:rsidR="00B82720" w:rsidRPr="001967BD">
        <w:rPr>
          <w:noProof/>
        </w:rPr>
        <w:t>19</w:t>
      </w:r>
      <w:r w:rsidR="00C55385">
        <w:rPr>
          <w:noProof/>
        </w:rPr>
        <w:fldChar w:fldCharType="end"/>
      </w:r>
    </w:p>
    <w:p w:rsidR="008B1411" w:rsidRPr="001967BD" w:rsidRDefault="008B1411">
      <w:pPr>
        <w:pStyle w:val="FormatvorlageLinks063cm"/>
        <w:rPr>
          <w:rFonts w:cs="Arial"/>
        </w:rPr>
      </w:pPr>
      <w:r w:rsidRPr="001967BD">
        <w:rPr>
          <w:rFonts w:cs="Arial"/>
        </w:rPr>
        <w:t>Der Vorstand versammelt sich auf Einladung des Präsidenten oder von mindestens zwei Vorstandsmitgliedern, unter Angabe der Traktanden, so oft es die Geschäfte erfordern. Er ist beschlussfähig, wenn mindestens die Hälfte der Mitglieder anwesend ist und entscheidet mit einfachem Mehr der anwesenden Stimmen. Bei Stimmengleichheit steht dem Präsidenten der Stichentscheid zu. Beschlussfassung auf dem Zirkularweg ist möglich, falls von keinem Vorstandsmitglied mündliche Beratung verlangt wird.</w:t>
      </w:r>
    </w:p>
    <w:p w:rsidR="008B1411" w:rsidRPr="001967BD" w:rsidRDefault="008B1411">
      <w:pPr>
        <w:pStyle w:val="FormatvorlageLinks063cm"/>
        <w:rPr>
          <w:rFonts w:cs="Arial"/>
        </w:rPr>
      </w:pPr>
      <w:r w:rsidRPr="001967BD">
        <w:rPr>
          <w:rFonts w:cs="Arial"/>
        </w:rPr>
        <w:t>Über die Vorstandssitzungen wird zumindest ein Beschlussprotokoll geführt.</w:t>
      </w:r>
    </w:p>
    <w:p w:rsidR="008B1411" w:rsidRPr="001967BD" w:rsidRDefault="008B1411">
      <w:pPr>
        <w:pStyle w:val="Beschriftung"/>
      </w:pPr>
      <w:r w:rsidRPr="001967BD">
        <w:t xml:space="preserve">Art. </w:t>
      </w:r>
      <w:r w:rsidR="00C55385">
        <w:fldChar w:fldCharType="begin"/>
      </w:r>
      <w:r w:rsidR="00C55385">
        <w:instrText xml:space="preserve"> SEQ Art. \* ARABIC </w:instrText>
      </w:r>
      <w:r w:rsidR="00C55385">
        <w:fldChar w:fldCharType="separate"/>
      </w:r>
      <w:r w:rsidR="00B82720" w:rsidRPr="001967BD">
        <w:rPr>
          <w:noProof/>
        </w:rPr>
        <w:t>20</w:t>
      </w:r>
      <w:r w:rsidR="00C55385">
        <w:rPr>
          <w:noProof/>
        </w:rPr>
        <w:fldChar w:fldCharType="end"/>
      </w:r>
    </w:p>
    <w:p w:rsidR="008B1411" w:rsidRPr="001967BD" w:rsidRDefault="008B1411">
      <w:pPr>
        <w:pStyle w:val="FormatvorlageLinks063cm"/>
        <w:rPr>
          <w:rFonts w:cs="Arial"/>
        </w:rPr>
      </w:pPr>
      <w:r w:rsidRPr="001967BD">
        <w:rPr>
          <w:rFonts w:cs="Arial"/>
        </w:rPr>
        <w:t>Die Rechnungsrevisoren prüfen die Jahresrechnung und erstatten der Vereinsversammlung den Bericht.</w:t>
      </w:r>
    </w:p>
    <w:p w:rsidR="008B1411" w:rsidRPr="001967BD" w:rsidRDefault="008B1411">
      <w:pPr>
        <w:pStyle w:val="Beschriftung"/>
      </w:pPr>
      <w:r w:rsidRPr="001967BD">
        <w:t xml:space="preserve">Art. </w:t>
      </w:r>
      <w:r w:rsidR="00C55385">
        <w:fldChar w:fldCharType="begin"/>
      </w:r>
      <w:r w:rsidR="00C55385">
        <w:instrText xml:space="preserve"> SEQ Art. \* ARA</w:instrText>
      </w:r>
      <w:r w:rsidR="00C55385">
        <w:instrText xml:space="preserve">BIC </w:instrText>
      </w:r>
      <w:r w:rsidR="00C55385">
        <w:fldChar w:fldCharType="separate"/>
      </w:r>
      <w:r w:rsidR="00B82720" w:rsidRPr="001967BD">
        <w:rPr>
          <w:noProof/>
        </w:rPr>
        <w:t>21</w:t>
      </w:r>
      <w:r w:rsidR="00C55385">
        <w:rPr>
          <w:noProof/>
        </w:rPr>
        <w:fldChar w:fldCharType="end"/>
      </w:r>
    </w:p>
    <w:p w:rsidR="008B1411" w:rsidRPr="001967BD" w:rsidRDefault="008B1411">
      <w:pPr>
        <w:pStyle w:val="FormatvorlageLinks063cm"/>
        <w:rPr>
          <w:rFonts w:cs="Arial"/>
        </w:rPr>
      </w:pPr>
      <w:r w:rsidRPr="001967BD">
        <w:rPr>
          <w:rFonts w:cs="Arial"/>
        </w:rPr>
        <w:t>Das Rechnungsjahr schliesst mit dem 31. Dezember ab. Die vom Vorstand und den Rechnungsrevisoren geprüfte Rechnung ist der nächsten Vereinsversammlung zur Genehmigung zu unterbreiten.</w:t>
      </w:r>
    </w:p>
    <w:p w:rsidR="008B1411" w:rsidRPr="001967BD" w:rsidRDefault="008B1411">
      <w:pPr>
        <w:pStyle w:val="Obertitel"/>
        <w:rPr>
          <w:rFonts w:cs="Arial"/>
          <w:sz w:val="24"/>
          <w:szCs w:val="24"/>
        </w:rPr>
      </w:pPr>
      <w:r w:rsidRPr="001967BD">
        <w:rPr>
          <w:rFonts w:cs="Arial"/>
          <w:sz w:val="24"/>
          <w:szCs w:val="24"/>
        </w:rPr>
        <w:t>Schlussbestimmungen</w:t>
      </w:r>
    </w:p>
    <w:p w:rsidR="008B1411" w:rsidRPr="001967BD" w:rsidRDefault="008B1411">
      <w:pPr>
        <w:pStyle w:val="Beschriftung"/>
      </w:pPr>
      <w:r w:rsidRPr="001967BD">
        <w:t xml:space="preserve">Art. </w:t>
      </w:r>
      <w:r w:rsidR="00C55385">
        <w:fldChar w:fldCharType="begin"/>
      </w:r>
      <w:r w:rsidR="00C55385">
        <w:instrText xml:space="preserve"> SEQ Art. \* ARABIC </w:instrText>
      </w:r>
      <w:r w:rsidR="00C55385">
        <w:fldChar w:fldCharType="separate"/>
      </w:r>
      <w:r w:rsidR="00B82720" w:rsidRPr="001967BD">
        <w:rPr>
          <w:noProof/>
        </w:rPr>
        <w:t>22</w:t>
      </w:r>
      <w:r w:rsidR="00C55385">
        <w:rPr>
          <w:noProof/>
        </w:rPr>
        <w:fldChar w:fldCharType="end"/>
      </w:r>
    </w:p>
    <w:p w:rsidR="008B1411" w:rsidRPr="001967BD" w:rsidRDefault="008B1411">
      <w:pPr>
        <w:pStyle w:val="FormatvorlageLinks063cm"/>
        <w:rPr>
          <w:rFonts w:cs="Arial"/>
          <w:lang w:val="de-DE"/>
        </w:rPr>
      </w:pPr>
      <w:r w:rsidRPr="001967BD">
        <w:rPr>
          <w:rFonts w:cs="Arial"/>
          <w:lang w:val="de-DE"/>
        </w:rPr>
        <w:t>Im Falle der Auflösung des Vereins ist der Vorstand zuständig für die Liquidation des Vermögens. Er sorgt dafür, dass das Vermögen für Zwecke verwendet wird, die den Zielen des Vereins entsprechen. Ist keine andere Institution in der Lage, dafür Gewähr zu leisten, so ist das Vermögen mit einer entsprechenden Auflage auf eine regionale oder kantonale Viehzuchtvereinigung zu übertragen.</w:t>
      </w:r>
    </w:p>
    <w:p w:rsidR="008B1411" w:rsidRPr="001967BD" w:rsidRDefault="008B1411">
      <w:pPr>
        <w:pStyle w:val="FormatvorlageLinks063cm"/>
        <w:rPr>
          <w:rFonts w:cs="Arial"/>
        </w:rPr>
      </w:pPr>
    </w:p>
    <w:p w:rsidR="008B1411" w:rsidRPr="001967BD" w:rsidRDefault="008B1411">
      <w:pPr>
        <w:pStyle w:val="FormatvorlageLinks063cm"/>
        <w:ind w:left="0"/>
        <w:rPr>
          <w:rFonts w:cs="Arial"/>
        </w:rPr>
      </w:pPr>
    </w:p>
    <w:p w:rsidR="008B1411" w:rsidRPr="001967BD" w:rsidRDefault="008B1411">
      <w:pPr>
        <w:pStyle w:val="FormatvorlageLinks063cm"/>
        <w:ind w:left="0"/>
        <w:rPr>
          <w:rFonts w:cs="Arial"/>
        </w:rPr>
      </w:pPr>
      <w:r w:rsidRPr="001967BD">
        <w:rPr>
          <w:rFonts w:cs="Arial"/>
        </w:rPr>
        <w:t>Die vorliegenden Statuten wurden anlässlich der Gründungsversammlung vom [</w:t>
      </w:r>
      <w:r w:rsidRPr="001967BD">
        <w:rPr>
          <w:rFonts w:cs="Arial"/>
          <w:highlight w:val="yellow"/>
        </w:rPr>
        <w:t>Datum</w:t>
      </w:r>
      <w:r w:rsidRPr="001967BD">
        <w:rPr>
          <w:rFonts w:cs="Arial"/>
        </w:rPr>
        <w:t>] in [</w:t>
      </w:r>
      <w:r w:rsidRPr="001967BD">
        <w:rPr>
          <w:rFonts w:cs="Arial"/>
          <w:highlight w:val="yellow"/>
        </w:rPr>
        <w:t>Ort</w:t>
      </w:r>
      <w:r w:rsidRPr="001967BD">
        <w:rPr>
          <w:rFonts w:cs="Arial"/>
        </w:rPr>
        <w:t>] genehmigt und treten auf den [</w:t>
      </w:r>
      <w:r w:rsidRPr="001967BD">
        <w:rPr>
          <w:rFonts w:cs="Arial"/>
          <w:highlight w:val="yellow"/>
        </w:rPr>
        <w:t>Datum</w:t>
      </w:r>
      <w:r w:rsidRPr="001967BD">
        <w:rPr>
          <w:rFonts w:cs="Arial"/>
        </w:rPr>
        <w:t>] in Kraft.</w:t>
      </w:r>
    </w:p>
    <w:p w:rsidR="008B1411" w:rsidRPr="001967BD" w:rsidRDefault="008B1411">
      <w:pPr>
        <w:pStyle w:val="FormatvorlageLinks063cm"/>
        <w:ind w:left="0"/>
        <w:rPr>
          <w:rFonts w:cs="Arial"/>
        </w:rPr>
      </w:pPr>
    </w:p>
    <w:p w:rsidR="008B1411" w:rsidRPr="001967BD" w:rsidRDefault="008B1411">
      <w:pPr>
        <w:pStyle w:val="FormatvorlageLinks063cm"/>
        <w:ind w:left="0"/>
        <w:rPr>
          <w:rFonts w:cs="Arial"/>
        </w:rPr>
      </w:pPr>
    </w:p>
    <w:p w:rsidR="008B1411" w:rsidRPr="001967BD" w:rsidRDefault="008B1411">
      <w:pPr>
        <w:pStyle w:val="FormatvorlageLinks063cm"/>
        <w:tabs>
          <w:tab w:val="left" w:pos="3960"/>
          <w:tab w:val="left" w:pos="5040"/>
          <w:tab w:val="left" w:pos="9000"/>
        </w:tabs>
        <w:ind w:left="0"/>
        <w:rPr>
          <w:rFonts w:cs="Arial"/>
        </w:rPr>
      </w:pPr>
      <w:r w:rsidRPr="001967BD">
        <w:rPr>
          <w:rFonts w:cs="Arial"/>
        </w:rPr>
        <w:t>Der Präsident:</w:t>
      </w:r>
      <w:r w:rsidRPr="001967BD">
        <w:rPr>
          <w:rFonts w:cs="Arial"/>
        </w:rPr>
        <w:tab/>
      </w:r>
      <w:r w:rsidRPr="001967BD">
        <w:rPr>
          <w:rFonts w:cs="Arial"/>
        </w:rPr>
        <w:tab/>
        <w:t>Der Sekretär:</w:t>
      </w:r>
    </w:p>
    <w:p w:rsidR="008B1411" w:rsidRPr="001967BD" w:rsidRDefault="008B1411">
      <w:pPr>
        <w:pStyle w:val="FormatvorlageLinks063cm"/>
        <w:tabs>
          <w:tab w:val="left" w:pos="3960"/>
          <w:tab w:val="left" w:pos="5040"/>
          <w:tab w:val="left" w:pos="9000"/>
        </w:tabs>
        <w:ind w:left="0"/>
        <w:rPr>
          <w:rFonts w:cs="Arial"/>
        </w:rPr>
      </w:pPr>
    </w:p>
    <w:p w:rsidR="008B1411" w:rsidRPr="001967BD" w:rsidRDefault="008B1411">
      <w:pPr>
        <w:pStyle w:val="FormatvorlageLinks063cm"/>
        <w:tabs>
          <w:tab w:val="left" w:pos="3960"/>
          <w:tab w:val="left" w:pos="5040"/>
          <w:tab w:val="left" w:pos="9000"/>
        </w:tabs>
        <w:ind w:left="0"/>
        <w:rPr>
          <w:rFonts w:cs="Arial"/>
        </w:rPr>
      </w:pPr>
    </w:p>
    <w:p w:rsidR="008B1411" w:rsidRPr="001967BD" w:rsidRDefault="008B1411">
      <w:pPr>
        <w:pStyle w:val="FormatvorlageLinks063cm"/>
        <w:tabs>
          <w:tab w:val="left" w:pos="3960"/>
          <w:tab w:val="left" w:pos="5040"/>
          <w:tab w:val="left" w:pos="9000"/>
        </w:tabs>
        <w:ind w:left="0"/>
        <w:rPr>
          <w:rFonts w:cs="Arial"/>
          <w:u w:val="single"/>
        </w:rPr>
      </w:pPr>
      <w:r w:rsidRPr="001967BD">
        <w:rPr>
          <w:rFonts w:cs="Arial"/>
          <w:u w:val="single"/>
        </w:rPr>
        <w:tab/>
      </w:r>
      <w:r w:rsidRPr="001967BD">
        <w:rPr>
          <w:rFonts w:cs="Arial"/>
        </w:rPr>
        <w:tab/>
      </w:r>
      <w:r w:rsidRPr="001967BD">
        <w:rPr>
          <w:rFonts w:cs="Arial"/>
          <w:u w:val="single"/>
        </w:rPr>
        <w:tab/>
      </w:r>
    </w:p>
    <w:p w:rsidR="008B1411" w:rsidRPr="001967BD" w:rsidRDefault="008B1411">
      <w:pPr>
        <w:pStyle w:val="FormatvorlageLinks063cm"/>
        <w:tabs>
          <w:tab w:val="left" w:pos="3960"/>
          <w:tab w:val="left" w:pos="5040"/>
          <w:tab w:val="left" w:pos="9000"/>
        </w:tabs>
        <w:ind w:left="0"/>
        <w:rPr>
          <w:rFonts w:cs="Arial"/>
        </w:rPr>
      </w:pPr>
      <w:r w:rsidRPr="001967BD">
        <w:rPr>
          <w:rFonts w:cs="Arial"/>
        </w:rPr>
        <w:t>[</w:t>
      </w:r>
      <w:r w:rsidRPr="001967BD">
        <w:rPr>
          <w:rFonts w:cs="Arial"/>
          <w:highlight w:val="yellow"/>
        </w:rPr>
        <w:t>Vorname, Name</w:t>
      </w:r>
      <w:r w:rsidRPr="001967BD">
        <w:rPr>
          <w:rFonts w:cs="Arial"/>
        </w:rPr>
        <w:t>]</w:t>
      </w:r>
      <w:r w:rsidRPr="001967BD">
        <w:rPr>
          <w:rFonts w:cs="Arial"/>
        </w:rPr>
        <w:tab/>
      </w:r>
      <w:r w:rsidRPr="001967BD">
        <w:rPr>
          <w:rFonts w:cs="Arial"/>
        </w:rPr>
        <w:tab/>
        <w:t>[</w:t>
      </w:r>
      <w:r w:rsidRPr="001967BD">
        <w:rPr>
          <w:rFonts w:cs="Arial"/>
          <w:highlight w:val="yellow"/>
        </w:rPr>
        <w:t>Vorname, Name</w:t>
      </w:r>
      <w:r w:rsidRPr="001967BD">
        <w:rPr>
          <w:rFonts w:cs="Arial"/>
        </w:rPr>
        <w:t>]</w:t>
      </w:r>
    </w:p>
    <w:sectPr w:rsidR="008B1411" w:rsidRPr="001967BD">
      <w:headerReference w:type="default" r:id="rId8"/>
      <w:footerReference w:type="even" r:id="rId9"/>
      <w:footerReference w:type="default" r:id="rId10"/>
      <w:footerReference w:type="first" r:id="rId11"/>
      <w:pgSz w:w="11906" w:h="16838" w:code="9"/>
      <w:pgMar w:top="1701" w:right="1418" w:bottom="1418" w:left="1418" w:header="1021"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FAF" w:rsidRDefault="00272FAF">
      <w:r>
        <w:separator/>
      </w:r>
    </w:p>
  </w:endnote>
  <w:endnote w:type="continuationSeparator" w:id="0">
    <w:p w:rsidR="00272FAF" w:rsidRDefault="0027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411" w:rsidRDefault="008B141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8B1411" w:rsidRDefault="008B141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411" w:rsidRDefault="008B141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411" w:rsidRDefault="008B1411">
    <w:pPr>
      <w:pStyle w:val="Fuzeile"/>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FAF" w:rsidRDefault="00272FAF">
      <w:r>
        <w:separator/>
      </w:r>
    </w:p>
  </w:footnote>
  <w:footnote w:type="continuationSeparator" w:id="0">
    <w:p w:rsidR="00272FAF" w:rsidRDefault="00272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411" w:rsidRDefault="008B1411">
    <w:pPr>
      <w:pStyle w:val="Kopfzeile"/>
      <w:rPr>
        <w:rFonts w:ascii="Tahoma" w:hAnsi="Tahoma" w:cs="Tahoma"/>
        <w:u w:val="single"/>
      </w:rPr>
    </w:pPr>
    <w:r>
      <w:rPr>
        <w:rFonts w:ascii="Tahoma" w:hAnsi="Tahoma" w:cs="Tahoma"/>
        <w:u w:val="single"/>
      </w:rPr>
      <w:t>Statuten des [</w:t>
    </w:r>
    <w:r>
      <w:rPr>
        <w:rFonts w:ascii="Tahoma" w:hAnsi="Tahoma" w:cs="Tahoma"/>
        <w:highlight w:val="yellow"/>
        <w:u w:val="single"/>
      </w:rPr>
      <w:t>Name des Vereins</w:t>
    </w:r>
    <w:r>
      <w:rPr>
        <w:rFonts w:ascii="Tahoma" w:hAnsi="Tahoma" w:cs="Tahoma"/>
        <w:u w:val="single"/>
      </w:rPr>
      <w:t>]</w:t>
    </w:r>
    <w:r>
      <w:rPr>
        <w:rFonts w:ascii="Tahoma" w:hAnsi="Tahoma" w:cs="Tahoma"/>
        <w:u w:val="single"/>
      </w:rPr>
      <w:tab/>
    </w:r>
    <w:r>
      <w:rPr>
        <w:rFonts w:ascii="Tahoma" w:hAnsi="Tahoma" w:cs="Tahoma"/>
        <w:u w:val="single"/>
      </w:rPr>
      <w:tab/>
      <w:t xml:space="preserve">Seite </w:t>
    </w:r>
    <w:r>
      <w:rPr>
        <w:rStyle w:val="Seitenzahl"/>
        <w:rFonts w:ascii="Tahoma" w:hAnsi="Tahoma" w:cs="Tahoma"/>
        <w:u w:val="single"/>
      </w:rPr>
      <w:fldChar w:fldCharType="begin"/>
    </w:r>
    <w:r>
      <w:rPr>
        <w:rStyle w:val="Seitenzahl"/>
        <w:rFonts w:ascii="Tahoma" w:hAnsi="Tahoma" w:cs="Tahoma"/>
        <w:u w:val="single"/>
      </w:rPr>
      <w:instrText xml:space="preserve"> PAGE </w:instrText>
    </w:r>
    <w:r>
      <w:rPr>
        <w:rStyle w:val="Seitenzahl"/>
        <w:rFonts w:ascii="Tahoma" w:hAnsi="Tahoma" w:cs="Tahoma"/>
        <w:u w:val="single"/>
      </w:rPr>
      <w:fldChar w:fldCharType="separate"/>
    </w:r>
    <w:r w:rsidR="00C55385">
      <w:rPr>
        <w:rStyle w:val="Seitenzahl"/>
        <w:rFonts w:ascii="Tahoma" w:hAnsi="Tahoma" w:cs="Tahoma"/>
        <w:noProof/>
        <w:u w:val="single"/>
      </w:rPr>
      <w:t>4</w:t>
    </w:r>
    <w:r>
      <w:rPr>
        <w:rStyle w:val="Seitenzahl"/>
        <w:rFonts w:ascii="Tahoma" w:hAnsi="Tahoma" w:cs="Tahoma"/>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42DD"/>
    <w:multiLevelType w:val="multilevel"/>
    <w:tmpl w:val="DAD6F0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1820D25"/>
    <w:multiLevelType w:val="multilevel"/>
    <w:tmpl w:val="4DD0ADB0"/>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B200581"/>
    <w:multiLevelType w:val="hybridMultilevel"/>
    <w:tmpl w:val="A5787320"/>
    <w:lvl w:ilvl="0" w:tplc="19960D5A">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B88059C"/>
    <w:multiLevelType w:val="hybridMultilevel"/>
    <w:tmpl w:val="8F902D14"/>
    <w:lvl w:ilvl="0" w:tplc="051AFE1E">
      <w:start w:val="1"/>
      <w:numFmt w:val="upperRoman"/>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15:restartNumberingAfterBreak="0">
    <w:nsid w:val="10D55EAF"/>
    <w:multiLevelType w:val="hybridMultilevel"/>
    <w:tmpl w:val="5DBE9A90"/>
    <w:lvl w:ilvl="0" w:tplc="A2449B8C">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B0246C5"/>
    <w:multiLevelType w:val="multilevel"/>
    <w:tmpl w:val="B484994E"/>
    <w:lvl w:ilvl="0">
      <w:start w:val="1"/>
      <w:numFmt w:val="upperRoman"/>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00054B8"/>
    <w:multiLevelType w:val="multilevel"/>
    <w:tmpl w:val="DAD6F0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2E5936CA"/>
    <w:multiLevelType w:val="multilevel"/>
    <w:tmpl w:val="0D164764"/>
    <w:lvl w:ilvl="0">
      <w:start w:val="1"/>
      <w:numFmt w:val="upperRoman"/>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EE23F1E"/>
    <w:multiLevelType w:val="multilevel"/>
    <w:tmpl w:val="D00A8A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8815C25"/>
    <w:multiLevelType w:val="hybridMultilevel"/>
    <w:tmpl w:val="E642EDA8"/>
    <w:lvl w:ilvl="0" w:tplc="E4A2A0BA">
      <w:start w:val="1"/>
      <w:numFmt w:val="lowerLetter"/>
      <w:lvlText w:val="%1)"/>
      <w:lvlJc w:val="left"/>
      <w:pPr>
        <w:tabs>
          <w:tab w:val="num" w:pos="720"/>
        </w:tabs>
        <w:ind w:left="720" w:hanging="360"/>
      </w:pPr>
      <w:rPr>
        <w:rFonts w:hint="default"/>
      </w:rPr>
    </w:lvl>
    <w:lvl w:ilvl="1" w:tplc="5CB2B17A">
      <w:start w:val="1"/>
      <w:numFmt w:val="bullet"/>
      <w:lvlText w:val=""/>
      <w:lvlJc w:val="left"/>
      <w:pPr>
        <w:tabs>
          <w:tab w:val="num" w:pos="1440"/>
        </w:tabs>
        <w:ind w:left="1440" w:hanging="360"/>
      </w:pPr>
      <w:rPr>
        <w:rFonts w:ascii="Symbol" w:hAnsi="Symbol" w:hint="default"/>
        <w:b/>
        <w:i w:val="0"/>
        <w:sz w:val="24"/>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B155A42"/>
    <w:multiLevelType w:val="multilevel"/>
    <w:tmpl w:val="04A8E430"/>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4B9A1217"/>
    <w:multiLevelType w:val="hybridMultilevel"/>
    <w:tmpl w:val="EC2C08EE"/>
    <w:lvl w:ilvl="0" w:tplc="49968BB6">
      <w:start w:val="1"/>
      <w:numFmt w:val="decimal"/>
      <w:lvlText w:val="%1."/>
      <w:lvlJc w:val="left"/>
      <w:pPr>
        <w:tabs>
          <w:tab w:val="num" w:pos="360"/>
        </w:tabs>
        <w:ind w:left="360" w:hanging="360"/>
      </w:pPr>
      <w:rPr>
        <w:rFonts w:hint="default"/>
      </w:rPr>
    </w:lvl>
    <w:lvl w:ilvl="1" w:tplc="051AFE1E">
      <w:start w:val="1"/>
      <w:numFmt w:val="upperRoman"/>
      <w:lvlText w:val="%2."/>
      <w:lvlJc w:val="left"/>
      <w:pPr>
        <w:tabs>
          <w:tab w:val="num" w:pos="1440"/>
        </w:tabs>
        <w:ind w:left="1440" w:hanging="360"/>
      </w:pPr>
      <w:rPr>
        <w:rFonts w:hint="default"/>
      </w:rPr>
    </w:lvl>
    <w:lvl w:ilvl="2" w:tplc="00CC1214">
      <w:start w:val="1"/>
      <w:numFmt w:val="lowerLetter"/>
      <w:lvlText w:val="%3)"/>
      <w:lvlJc w:val="left"/>
      <w:pPr>
        <w:tabs>
          <w:tab w:val="num" w:pos="2340"/>
        </w:tabs>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52BA6ACB"/>
    <w:multiLevelType w:val="singleLevel"/>
    <w:tmpl w:val="7D62B53C"/>
    <w:lvl w:ilvl="0">
      <w:start w:val="1"/>
      <w:numFmt w:val="lowerLetter"/>
      <w:lvlText w:val="%1)"/>
      <w:lvlJc w:val="left"/>
      <w:pPr>
        <w:tabs>
          <w:tab w:val="num" w:pos="435"/>
        </w:tabs>
        <w:ind w:left="435" w:hanging="435"/>
      </w:pPr>
      <w:rPr>
        <w:rFonts w:hint="default"/>
      </w:rPr>
    </w:lvl>
  </w:abstractNum>
  <w:abstractNum w:abstractNumId="13" w15:restartNumberingAfterBreak="0">
    <w:nsid w:val="545E74D7"/>
    <w:multiLevelType w:val="hybridMultilevel"/>
    <w:tmpl w:val="7D7C923A"/>
    <w:lvl w:ilvl="0" w:tplc="3DAC584A">
      <w:start w:val="1"/>
      <w:numFmt w:val="decimal"/>
      <w:pStyle w:val="FormatvorlageFettBlockLinks063cmZeilenabstand15Zeilen"/>
      <w:lvlText w:val="Art. %1."/>
      <w:lvlJc w:val="left"/>
      <w:pPr>
        <w:tabs>
          <w:tab w:val="num" w:pos="360"/>
        </w:tabs>
        <w:ind w:left="360" w:firstLine="0"/>
      </w:pPr>
      <w:rPr>
        <w:rFonts w:ascii="Arial" w:hAnsi="Arial" w:hint="default"/>
        <w:sz w:val="22"/>
        <w:szCs w:val="22"/>
      </w:rPr>
    </w:lvl>
    <w:lvl w:ilvl="1" w:tplc="04070019" w:tentative="1">
      <w:start w:val="1"/>
      <w:numFmt w:val="lowerLetter"/>
      <w:lvlText w:val="%2."/>
      <w:lvlJc w:val="left"/>
      <w:pPr>
        <w:tabs>
          <w:tab w:val="num" w:pos="1443"/>
        </w:tabs>
        <w:ind w:left="1443" w:hanging="360"/>
      </w:pPr>
    </w:lvl>
    <w:lvl w:ilvl="2" w:tplc="0407001B" w:tentative="1">
      <w:start w:val="1"/>
      <w:numFmt w:val="lowerRoman"/>
      <w:lvlText w:val="%3."/>
      <w:lvlJc w:val="right"/>
      <w:pPr>
        <w:tabs>
          <w:tab w:val="num" w:pos="2163"/>
        </w:tabs>
        <w:ind w:left="2163" w:hanging="180"/>
      </w:pPr>
    </w:lvl>
    <w:lvl w:ilvl="3" w:tplc="0407000F" w:tentative="1">
      <w:start w:val="1"/>
      <w:numFmt w:val="decimal"/>
      <w:lvlText w:val="%4."/>
      <w:lvlJc w:val="left"/>
      <w:pPr>
        <w:tabs>
          <w:tab w:val="num" w:pos="2883"/>
        </w:tabs>
        <w:ind w:left="2883" w:hanging="360"/>
      </w:pPr>
    </w:lvl>
    <w:lvl w:ilvl="4" w:tplc="04070019" w:tentative="1">
      <w:start w:val="1"/>
      <w:numFmt w:val="lowerLetter"/>
      <w:lvlText w:val="%5."/>
      <w:lvlJc w:val="left"/>
      <w:pPr>
        <w:tabs>
          <w:tab w:val="num" w:pos="3603"/>
        </w:tabs>
        <w:ind w:left="3603" w:hanging="360"/>
      </w:pPr>
    </w:lvl>
    <w:lvl w:ilvl="5" w:tplc="0407001B" w:tentative="1">
      <w:start w:val="1"/>
      <w:numFmt w:val="lowerRoman"/>
      <w:lvlText w:val="%6."/>
      <w:lvlJc w:val="right"/>
      <w:pPr>
        <w:tabs>
          <w:tab w:val="num" w:pos="4323"/>
        </w:tabs>
        <w:ind w:left="4323" w:hanging="180"/>
      </w:pPr>
    </w:lvl>
    <w:lvl w:ilvl="6" w:tplc="0407000F" w:tentative="1">
      <w:start w:val="1"/>
      <w:numFmt w:val="decimal"/>
      <w:lvlText w:val="%7."/>
      <w:lvlJc w:val="left"/>
      <w:pPr>
        <w:tabs>
          <w:tab w:val="num" w:pos="5043"/>
        </w:tabs>
        <w:ind w:left="5043" w:hanging="360"/>
      </w:pPr>
    </w:lvl>
    <w:lvl w:ilvl="7" w:tplc="04070019" w:tentative="1">
      <w:start w:val="1"/>
      <w:numFmt w:val="lowerLetter"/>
      <w:lvlText w:val="%8."/>
      <w:lvlJc w:val="left"/>
      <w:pPr>
        <w:tabs>
          <w:tab w:val="num" w:pos="5763"/>
        </w:tabs>
        <w:ind w:left="5763" w:hanging="360"/>
      </w:pPr>
    </w:lvl>
    <w:lvl w:ilvl="8" w:tplc="0407001B" w:tentative="1">
      <w:start w:val="1"/>
      <w:numFmt w:val="lowerRoman"/>
      <w:lvlText w:val="%9."/>
      <w:lvlJc w:val="right"/>
      <w:pPr>
        <w:tabs>
          <w:tab w:val="num" w:pos="6483"/>
        </w:tabs>
        <w:ind w:left="6483" w:hanging="180"/>
      </w:pPr>
    </w:lvl>
  </w:abstractNum>
  <w:abstractNum w:abstractNumId="14" w15:restartNumberingAfterBreak="0">
    <w:nsid w:val="55172258"/>
    <w:multiLevelType w:val="multilevel"/>
    <w:tmpl w:val="5DBE9A9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A5A7CB5"/>
    <w:multiLevelType w:val="multilevel"/>
    <w:tmpl w:val="FAA63390"/>
    <w:lvl w:ilvl="0">
      <w:start w:val="4"/>
      <w:numFmt w:val="upperRoman"/>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BBB570B"/>
    <w:multiLevelType w:val="multilevel"/>
    <w:tmpl w:val="801E825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6D252C7"/>
    <w:multiLevelType w:val="hybridMultilevel"/>
    <w:tmpl w:val="5B02BCEA"/>
    <w:lvl w:ilvl="0" w:tplc="4D82DE44">
      <w:start w:val="1"/>
      <w:numFmt w:val="upperRoman"/>
      <w:pStyle w:val="Obertitel"/>
      <w:lvlText w:val="%1."/>
      <w:lvlJc w:val="left"/>
      <w:pPr>
        <w:tabs>
          <w:tab w:val="num" w:pos="360"/>
        </w:tabs>
        <w:ind w:left="360" w:hanging="360"/>
      </w:pPr>
      <w:rPr>
        <w:rFonts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3F00309"/>
    <w:multiLevelType w:val="multilevel"/>
    <w:tmpl w:val="A578732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86A44E8"/>
    <w:multiLevelType w:val="hybridMultilevel"/>
    <w:tmpl w:val="5136F398"/>
    <w:lvl w:ilvl="0" w:tplc="28B2A6F0">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7E7D5848"/>
    <w:multiLevelType w:val="hybridMultilevel"/>
    <w:tmpl w:val="04E06EF6"/>
    <w:lvl w:ilvl="0" w:tplc="7AB260FC">
      <w:start w:val="1"/>
      <w:numFmt w:val="decimal"/>
      <w:pStyle w:val="Artikel"/>
      <w:lvlText w:val="Art. %1."/>
      <w:lvlJc w:val="left"/>
      <w:pPr>
        <w:tabs>
          <w:tab w:val="num" w:pos="357"/>
        </w:tabs>
        <w:ind w:left="357" w:firstLine="0"/>
      </w:pPr>
      <w:rPr>
        <w:rFonts w:ascii="Arial" w:hAnsi="Arial" w:hint="default"/>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7F716FA1"/>
    <w:multiLevelType w:val="multilevel"/>
    <w:tmpl w:val="A5787320"/>
    <w:lvl w:ilvl="0">
      <w:start w:val="1"/>
      <w:numFmt w:val="lowerLetter"/>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8"/>
  </w:num>
  <w:num w:numId="3">
    <w:abstractNumId w:val="1"/>
  </w:num>
  <w:num w:numId="4">
    <w:abstractNumId w:val="15"/>
  </w:num>
  <w:num w:numId="5">
    <w:abstractNumId w:val="7"/>
  </w:num>
  <w:num w:numId="6">
    <w:abstractNumId w:val="10"/>
  </w:num>
  <w:num w:numId="7">
    <w:abstractNumId w:val="6"/>
  </w:num>
  <w:num w:numId="8">
    <w:abstractNumId w:val="11"/>
  </w:num>
  <w:num w:numId="9">
    <w:abstractNumId w:val="0"/>
  </w:num>
  <w:num w:numId="10">
    <w:abstractNumId w:val="2"/>
  </w:num>
  <w:num w:numId="11">
    <w:abstractNumId w:val="18"/>
  </w:num>
  <w:num w:numId="12">
    <w:abstractNumId w:val="4"/>
  </w:num>
  <w:num w:numId="13">
    <w:abstractNumId w:val="14"/>
  </w:num>
  <w:num w:numId="14">
    <w:abstractNumId w:val="9"/>
  </w:num>
  <w:num w:numId="15">
    <w:abstractNumId w:val="16"/>
  </w:num>
  <w:num w:numId="16">
    <w:abstractNumId w:val="19"/>
  </w:num>
  <w:num w:numId="17">
    <w:abstractNumId w:val="20"/>
  </w:num>
  <w:num w:numId="18">
    <w:abstractNumId w:val="13"/>
  </w:num>
  <w:num w:numId="19">
    <w:abstractNumId w:val="17"/>
  </w:num>
  <w:num w:numId="20">
    <w:abstractNumId w:val="5"/>
  </w:num>
  <w:num w:numId="21">
    <w:abstractNumId w:val="21"/>
  </w:num>
  <w:num w:numId="22">
    <w:abstractNumId w:val="12"/>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1134"/>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469"/>
    <w:rsid w:val="00067CCE"/>
    <w:rsid w:val="000F26BD"/>
    <w:rsid w:val="001967BD"/>
    <w:rsid w:val="001B6636"/>
    <w:rsid w:val="00272FAF"/>
    <w:rsid w:val="00273347"/>
    <w:rsid w:val="0075614F"/>
    <w:rsid w:val="00764272"/>
    <w:rsid w:val="008542C9"/>
    <w:rsid w:val="008B1411"/>
    <w:rsid w:val="008C7469"/>
    <w:rsid w:val="00AA0BCF"/>
    <w:rsid w:val="00AC6869"/>
    <w:rsid w:val="00B145D7"/>
    <w:rsid w:val="00B82720"/>
    <w:rsid w:val="00BC24AF"/>
    <w:rsid w:val="00C55385"/>
    <w:rsid w:val="00F8070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CAA6B4F8-B752-4AAF-A9CA-7AAF4D35F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paragraph" w:styleId="Kopfzeile">
    <w:name w:val="header"/>
    <w:basedOn w:val="Standard"/>
    <w:semiHidden/>
    <w:pPr>
      <w:tabs>
        <w:tab w:val="center" w:pos="4536"/>
        <w:tab w:val="right" w:pos="9072"/>
      </w:tabs>
    </w:pPr>
  </w:style>
  <w:style w:type="paragraph" w:customStyle="1" w:styleId="Artikel">
    <w:name w:val="Artikel"/>
    <w:basedOn w:val="Standard"/>
    <w:pPr>
      <w:numPr>
        <w:numId w:val="17"/>
      </w:numPr>
      <w:spacing w:line="360" w:lineRule="auto"/>
      <w:jc w:val="both"/>
    </w:pPr>
    <w:rPr>
      <w:rFonts w:cs="Times New Roman"/>
      <w:b/>
      <w:bCs/>
      <w:szCs w:val="20"/>
    </w:rPr>
  </w:style>
  <w:style w:type="paragraph" w:customStyle="1" w:styleId="FormatvorlageFettBlockLinks063cmZeilenabstand15Zeilen">
    <w:name w:val="Formatvorlage Fett Block Links:  0.63 cm Zeilenabstand:  15 Zeilen"/>
    <w:basedOn w:val="Standard"/>
    <w:pPr>
      <w:numPr>
        <w:numId w:val="18"/>
      </w:numPr>
      <w:spacing w:line="360" w:lineRule="auto"/>
      <w:jc w:val="both"/>
    </w:pPr>
    <w:rPr>
      <w:rFonts w:cs="Times New Roman"/>
      <w:b/>
      <w:bCs/>
      <w:szCs w:val="20"/>
    </w:rPr>
  </w:style>
  <w:style w:type="paragraph" w:styleId="Beschriftung">
    <w:name w:val="caption"/>
    <w:aliases w:val="Art."/>
    <w:basedOn w:val="Standard"/>
    <w:next w:val="Standard"/>
    <w:qFormat/>
    <w:pPr>
      <w:spacing w:before="180"/>
      <w:ind w:firstLine="357"/>
    </w:pPr>
    <w:rPr>
      <w:b/>
      <w:bCs/>
      <w:szCs w:val="20"/>
    </w:rPr>
  </w:style>
  <w:style w:type="paragraph" w:customStyle="1" w:styleId="Artikelbezeichnung">
    <w:name w:val="Artikelbezeichnung"/>
    <w:basedOn w:val="Beschriftung"/>
  </w:style>
  <w:style w:type="paragraph" w:customStyle="1" w:styleId="Obertitel">
    <w:name w:val="Obertitel"/>
    <w:basedOn w:val="Standard"/>
    <w:pPr>
      <w:numPr>
        <w:numId w:val="19"/>
      </w:numPr>
      <w:spacing w:before="400"/>
      <w:jc w:val="both"/>
    </w:pPr>
    <w:rPr>
      <w:rFonts w:cs="Times New Roman"/>
      <w:b/>
      <w:bCs/>
      <w:szCs w:val="20"/>
    </w:rPr>
  </w:style>
  <w:style w:type="paragraph" w:customStyle="1" w:styleId="FormatvorlageLinks063cm">
    <w:name w:val="Formatvorlage Links:  0.63 cm"/>
    <w:basedOn w:val="Standard"/>
    <w:pPr>
      <w:spacing w:after="120"/>
      <w:ind w:left="357"/>
    </w:pPr>
    <w:rPr>
      <w:rFonts w:cs="Times New Roman"/>
      <w:szCs w:val="20"/>
    </w:rPr>
  </w:style>
  <w:style w:type="paragraph" w:customStyle="1" w:styleId="p13">
    <w:name w:val="p13"/>
    <w:basedOn w:val="Standard"/>
    <w:pPr>
      <w:widowControl w:val="0"/>
      <w:tabs>
        <w:tab w:val="left" w:pos="1380"/>
        <w:tab w:val="left" w:pos="1820"/>
      </w:tabs>
      <w:spacing w:line="280" w:lineRule="atLeast"/>
      <w:ind w:left="432" w:hanging="432"/>
    </w:pPr>
    <w:rPr>
      <w:rFonts w:ascii="Times New Roman" w:hAnsi="Times New Roman" w:cs="Times New Roman"/>
      <w:snapToGrid w:val="0"/>
      <w:sz w:val="24"/>
      <w:szCs w:val="20"/>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DADD0255BAAE9B4AA9B17E617462431F" ma:contentTypeVersion="22" ma:contentTypeDescription="Ein neues Dokument erstellen." ma:contentTypeScope="" ma:versionID="42e3a036fd858b0f1324523ce0be0783">
  <xsd:schema xmlns:xsd="http://www.w3.org/2001/XMLSchema" xmlns:xs="http://www.w3.org/2001/XMLSchema" xmlns:p="http://schemas.microsoft.com/office/2006/metadata/properties" xmlns:ns2="071818f5-3c46-4ec0-a592-2b3b55e1a253" xmlns:ns3="cc9e7aee-2d97-45a1-b267-e4766b625a8c" targetNamespace="http://schemas.microsoft.com/office/2006/metadata/properties" ma:root="true" ma:fieldsID="8efcafb50f56f6ff65ff95f5402218cf" ns2:_="" ns3:_="">
    <xsd:import namespace="071818f5-3c46-4ec0-a592-2b3b55e1a253"/>
    <xsd:import namespace="cc9e7aee-2d97-45a1-b267-e4766b625a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818f5-3c46-4ec0-a592-2b3b55e1a25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4646505b-cfda-4286-8266-fc67dc890c5f}" ma:internalName="TaxCatchAll" ma:showField="CatchAllData" ma:web="071818f5-3c46-4ec0-a592-2b3b55e1a25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c9e7aee-2d97-45a1-b267-e4766b625a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e7348683-7099-424b-9113-592bf0193b2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71818f5-3c46-4ec0-a592-2b3b55e1a253" xsi:nil="true"/>
    <lcf76f155ced4ddcb4097134ff3c332f xmlns="cc9e7aee-2d97-45a1-b267-e4766b625a8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3ACA04A-D9E9-4B5D-A2A7-42E95C394B44}">
  <ds:schemaRefs>
    <ds:schemaRef ds:uri="http://schemas.openxmlformats.org/officeDocument/2006/bibliography"/>
  </ds:schemaRefs>
</ds:datastoreItem>
</file>

<file path=customXml/itemProps2.xml><?xml version="1.0" encoding="utf-8"?>
<ds:datastoreItem xmlns:ds="http://schemas.openxmlformats.org/officeDocument/2006/customXml" ds:itemID="{74B4D6C0-EDF8-4A30-B90A-409BC7CE6E93}"/>
</file>

<file path=customXml/itemProps3.xml><?xml version="1.0" encoding="utf-8"?>
<ds:datastoreItem xmlns:ds="http://schemas.openxmlformats.org/officeDocument/2006/customXml" ds:itemID="{1F552846-3BBC-45C6-B78F-F38EE7E3DA17}"/>
</file>

<file path=customXml/itemProps4.xml><?xml version="1.0" encoding="utf-8"?>
<ds:datastoreItem xmlns:ds="http://schemas.openxmlformats.org/officeDocument/2006/customXml" ds:itemID="{C3D21D9F-3F63-4729-8D05-0EE21F8AC9CE}"/>
</file>

<file path=docProps/app.xml><?xml version="1.0" encoding="utf-8"?>
<Properties xmlns="http://schemas.openxmlformats.org/officeDocument/2006/extended-properties" xmlns:vt="http://schemas.openxmlformats.org/officeDocument/2006/docPropsVTypes">
  <Template>77FF5416.dotm</Template>
  <TotalTime>0</TotalTime>
  <Pages>4</Pages>
  <Words>1052</Words>
  <Characters>7187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Statuten Verein</vt:lpstr>
    </vt:vector>
  </TitlesOfParts>
  <Company>SBZV</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Statuten Verein</dc:title>
  <dc:subject/>
  <dc:creator>Juerg Moll</dc:creator>
  <cp:keywords/>
  <dc:description/>
  <cp:lastModifiedBy>Gautschi Ursula</cp:lastModifiedBy>
  <cp:revision>5</cp:revision>
  <cp:lastPrinted>2012-03-08T07:44:00Z</cp:lastPrinted>
  <dcterms:created xsi:type="dcterms:W3CDTF">2017-05-11T07:09:00Z</dcterms:created>
  <dcterms:modified xsi:type="dcterms:W3CDTF">2017-05-12T09:07:00Z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0x010100DADD0255BAAE9B4AA9B17E617462431F</vt:lpwstr>
  </property>
</Properties>
</file>