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9F" w:rsidRPr="0090671F" w:rsidRDefault="00D04B0A" w:rsidP="006F0649">
      <w:pPr>
        <w:pStyle w:val="Titel"/>
        <w:rPr>
          <w:lang w:val="fr-CH"/>
        </w:rPr>
      </w:pPr>
      <w:bookmarkStart w:id="0" w:name="_GoBack"/>
      <w:r w:rsidRPr="0090671F">
        <w:rPr>
          <w:lang w:val="fr-CH"/>
        </w:rPr>
        <w:t>Convocation</w:t>
      </w:r>
    </w:p>
    <w:p w:rsidR="006E7D9F" w:rsidRPr="0090671F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:rsidR="006E7D9F" w:rsidRPr="0090671F" w:rsidRDefault="00D04B0A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lang w:val="fr-CH"/>
        </w:rPr>
        <w:t>à l'assemblée constitutive de l'association</w:t>
      </w:r>
    </w:p>
    <w:p w:rsidR="006E7D9F" w:rsidRPr="0090671F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:rsidR="006E7D9F" w:rsidRPr="0090671F" w:rsidRDefault="00622A6E" w:rsidP="000900DF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b/>
          <w:lang w:val="fr-CH"/>
        </w:rPr>
        <w:t>[</w:t>
      </w:r>
      <w:r w:rsidR="00542755" w:rsidRPr="0090671F">
        <w:rPr>
          <w:rFonts w:ascii="Arial" w:hAnsi="Arial" w:cs="Arial"/>
          <w:b/>
          <w:highlight w:val="yellow"/>
          <w:lang w:val="fr-CH"/>
        </w:rPr>
        <w:t>N</w:t>
      </w:r>
      <w:r w:rsidR="000900DF" w:rsidRPr="0090671F">
        <w:rPr>
          <w:rFonts w:ascii="Arial" w:hAnsi="Arial" w:cs="Arial"/>
          <w:b/>
          <w:highlight w:val="yellow"/>
          <w:lang w:val="fr-CH"/>
        </w:rPr>
        <w:t>om de l'association</w:t>
      </w:r>
      <w:r w:rsidRPr="0090671F">
        <w:rPr>
          <w:rFonts w:ascii="Arial" w:hAnsi="Arial" w:cs="Arial"/>
          <w:b/>
          <w:lang w:val="fr-CH"/>
        </w:rPr>
        <w:t>]</w:t>
      </w:r>
    </w:p>
    <w:p w:rsidR="006E7D9F" w:rsidRPr="0090671F" w:rsidRDefault="006E7D9F">
      <w:pPr>
        <w:tabs>
          <w:tab w:val="left" w:pos="0"/>
        </w:tabs>
        <w:jc w:val="center"/>
        <w:rPr>
          <w:rFonts w:ascii="Arial" w:hAnsi="Arial" w:cs="Arial"/>
          <w:lang w:val="fr-CH"/>
        </w:rPr>
      </w:pPr>
    </w:p>
    <w:p w:rsidR="006E7D9F" w:rsidRPr="0090671F" w:rsidRDefault="00D04B0A" w:rsidP="000900DF">
      <w:pPr>
        <w:tabs>
          <w:tab w:val="left" w:pos="0"/>
        </w:tabs>
        <w:jc w:val="center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lang w:val="fr-CH"/>
        </w:rPr>
        <w:t>du</w:t>
      </w:r>
      <w:r w:rsidR="006E7D9F" w:rsidRPr="0090671F">
        <w:rPr>
          <w:rFonts w:ascii="Arial" w:hAnsi="Arial" w:cs="Arial"/>
          <w:lang w:val="fr-CH"/>
        </w:rPr>
        <w:t xml:space="preserve"> </w:t>
      </w:r>
      <w:r w:rsidR="00622A6E" w:rsidRPr="0090671F">
        <w:rPr>
          <w:rFonts w:ascii="Arial" w:hAnsi="Arial" w:cs="Arial"/>
          <w:lang w:val="fr-CH"/>
        </w:rPr>
        <w:t>[</w:t>
      </w:r>
      <w:r w:rsidR="000900DF" w:rsidRPr="0090671F">
        <w:rPr>
          <w:rFonts w:ascii="Arial" w:hAnsi="Arial" w:cs="Arial"/>
          <w:highlight w:val="yellow"/>
          <w:lang w:val="fr-CH"/>
        </w:rPr>
        <w:t>d</w:t>
      </w:r>
      <w:r w:rsidR="00622A6E" w:rsidRPr="0090671F">
        <w:rPr>
          <w:rFonts w:ascii="Arial" w:hAnsi="Arial" w:cs="Arial"/>
          <w:highlight w:val="yellow"/>
          <w:lang w:val="fr-CH"/>
        </w:rPr>
        <w:t>at</w:t>
      </w:r>
      <w:r w:rsidR="000900DF" w:rsidRPr="0090671F">
        <w:rPr>
          <w:rFonts w:ascii="Arial" w:hAnsi="Arial" w:cs="Arial"/>
          <w:highlight w:val="yellow"/>
          <w:lang w:val="fr-CH"/>
        </w:rPr>
        <w:t>e et heure</w:t>
      </w:r>
      <w:r w:rsidR="00622A6E" w:rsidRPr="0090671F">
        <w:rPr>
          <w:rFonts w:ascii="Arial" w:hAnsi="Arial" w:cs="Arial"/>
          <w:lang w:val="fr-CH"/>
        </w:rPr>
        <w:t xml:space="preserve">], </w:t>
      </w:r>
      <w:r w:rsidRPr="0090671F">
        <w:rPr>
          <w:rFonts w:ascii="Arial" w:hAnsi="Arial" w:cs="Arial"/>
          <w:lang w:val="fr-CH"/>
        </w:rPr>
        <w:t>à</w:t>
      </w:r>
      <w:r w:rsidR="006E7D9F" w:rsidRPr="0090671F">
        <w:rPr>
          <w:rFonts w:ascii="Arial" w:hAnsi="Arial" w:cs="Arial"/>
          <w:lang w:val="fr-CH"/>
        </w:rPr>
        <w:t xml:space="preserve"> </w:t>
      </w:r>
      <w:r w:rsidR="00622A6E" w:rsidRPr="0090671F">
        <w:rPr>
          <w:rFonts w:ascii="Arial" w:hAnsi="Arial" w:cs="Arial"/>
          <w:lang w:val="fr-CH"/>
        </w:rPr>
        <w:t>[</w:t>
      </w:r>
      <w:r w:rsidR="000900DF" w:rsidRPr="0090671F">
        <w:rPr>
          <w:rFonts w:ascii="Arial" w:hAnsi="Arial" w:cs="Arial"/>
          <w:highlight w:val="yellow"/>
          <w:lang w:val="fr-CH"/>
        </w:rPr>
        <w:t>lieu</w:t>
      </w:r>
      <w:r w:rsidR="00622A6E" w:rsidRPr="0090671F">
        <w:rPr>
          <w:rFonts w:ascii="Arial" w:hAnsi="Arial" w:cs="Arial"/>
          <w:lang w:val="fr-CH"/>
        </w:rPr>
        <w:t>]</w:t>
      </w:r>
    </w:p>
    <w:p w:rsidR="006E7D9F" w:rsidRPr="0090671F" w:rsidRDefault="006E7D9F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:rsidR="006E7D9F" w:rsidRPr="0090671F" w:rsidRDefault="00A02BE9">
      <w:pPr>
        <w:tabs>
          <w:tab w:val="left" w:pos="0"/>
        </w:tabs>
        <w:spacing w:line="19" w:lineRule="exact"/>
        <w:jc w:val="both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FAA3"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Qk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I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Xh/Qk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637D5" w:rsidRPr="0090671F" w:rsidRDefault="002637D5">
      <w:pPr>
        <w:tabs>
          <w:tab w:val="left" w:pos="0"/>
        </w:tabs>
        <w:jc w:val="both"/>
        <w:rPr>
          <w:rFonts w:ascii="Arial" w:hAnsi="Arial" w:cs="Arial"/>
          <w:lang w:val="fr-CH"/>
        </w:rPr>
        <w:sectPr w:rsidR="002637D5" w:rsidRPr="0090671F" w:rsidSect="00F66171">
          <w:footerReference w:type="default" r:id="rId7"/>
          <w:endnotePr>
            <w:numFmt w:val="decimal"/>
          </w:endnotePr>
          <w:type w:val="continuous"/>
          <w:pgSz w:w="11905" w:h="16837" w:code="9"/>
          <w:pgMar w:top="1985" w:right="1440" w:bottom="1985" w:left="1440" w:header="1021" w:footer="1021" w:gutter="0"/>
          <w:cols w:space="720"/>
          <w:noEndnote/>
        </w:sectPr>
      </w:pPr>
    </w:p>
    <w:p w:rsidR="006E7D9F" w:rsidRPr="0090671F" w:rsidRDefault="006E7D9F">
      <w:pPr>
        <w:tabs>
          <w:tab w:val="left" w:pos="0"/>
        </w:tabs>
        <w:jc w:val="both"/>
        <w:rPr>
          <w:rFonts w:ascii="Arial" w:hAnsi="Arial" w:cs="Arial"/>
          <w:lang w:val="fr-CH"/>
        </w:rPr>
      </w:pPr>
    </w:p>
    <w:p w:rsidR="006E7D9F" w:rsidRPr="0090671F" w:rsidRDefault="006E7D9F">
      <w:pPr>
        <w:tabs>
          <w:tab w:val="left" w:pos="0"/>
          <w:tab w:val="left" w:pos="543"/>
          <w:tab w:val="left" w:pos="1110"/>
        </w:tabs>
        <w:jc w:val="both"/>
        <w:rPr>
          <w:rFonts w:ascii="Arial" w:hAnsi="Arial" w:cs="Arial"/>
          <w:lang w:val="fr-CH"/>
        </w:rPr>
      </w:pPr>
    </w:p>
    <w:p w:rsidR="006E7D9F" w:rsidRPr="0090671F" w:rsidRDefault="00D04B0A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b/>
          <w:lang w:val="fr-CH"/>
        </w:rPr>
      </w:pPr>
      <w:r w:rsidRPr="0090671F">
        <w:rPr>
          <w:rFonts w:ascii="Arial" w:hAnsi="Arial" w:cs="Arial"/>
          <w:b/>
          <w:lang w:val="fr-CH"/>
        </w:rPr>
        <w:t>Ordre du jour</w:t>
      </w:r>
      <w:r w:rsidR="00F747B2" w:rsidRPr="0090671F">
        <w:rPr>
          <w:rFonts w:ascii="Arial" w:hAnsi="Arial" w:cs="Arial"/>
          <w:b/>
          <w:lang w:val="fr-CH"/>
        </w:rPr>
        <w:t> </w:t>
      </w:r>
      <w:r w:rsidR="006E7D9F" w:rsidRPr="0090671F">
        <w:rPr>
          <w:rFonts w:ascii="Arial" w:hAnsi="Arial" w:cs="Arial"/>
          <w:b/>
          <w:lang w:val="fr-CH"/>
        </w:rPr>
        <w:t>:</w:t>
      </w:r>
    </w:p>
    <w:p w:rsidR="006E7D9F" w:rsidRPr="0090671F" w:rsidRDefault="006E7D9F">
      <w:pPr>
        <w:tabs>
          <w:tab w:val="left" w:pos="0"/>
          <w:tab w:val="left" w:pos="543"/>
          <w:tab w:val="left" w:pos="1110"/>
          <w:tab w:val="left" w:pos="1677"/>
        </w:tabs>
        <w:jc w:val="both"/>
        <w:rPr>
          <w:rFonts w:ascii="Arial" w:hAnsi="Arial" w:cs="Arial"/>
          <w:lang w:val="fr-CH"/>
        </w:rPr>
      </w:pPr>
    </w:p>
    <w:p w:rsidR="006E7D9F" w:rsidRPr="0090671F" w:rsidRDefault="00D04B0A" w:rsidP="00D04B0A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fr-CH"/>
        </w:rPr>
      </w:pPr>
      <w:r w:rsidRPr="0090671F">
        <w:rPr>
          <w:rFonts w:ascii="Arial" w:hAnsi="Arial" w:cs="Arial"/>
          <w:b/>
          <w:lang w:val="fr-CH"/>
        </w:rPr>
        <w:t>Election du président du jour et du rédacteur du procès-verbal</w:t>
      </w:r>
    </w:p>
    <w:p w:rsidR="006E7D9F" w:rsidRPr="0090671F" w:rsidRDefault="00D04B0A" w:rsidP="000900DF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fr-CH"/>
        </w:rPr>
      </w:pPr>
      <w:r w:rsidRPr="0090671F">
        <w:rPr>
          <w:rFonts w:ascii="Arial" w:hAnsi="Arial" w:cs="Arial"/>
          <w:b/>
          <w:lang w:val="fr-CH"/>
        </w:rPr>
        <w:t>Fondation de</w:t>
      </w:r>
      <w:r w:rsidR="008B62F8" w:rsidRPr="0090671F">
        <w:rPr>
          <w:rFonts w:ascii="Arial" w:hAnsi="Arial" w:cs="Arial"/>
          <w:b/>
          <w:lang w:val="fr-CH"/>
        </w:rPr>
        <w:t xml:space="preserve"> [</w:t>
      </w:r>
      <w:r w:rsidR="000900DF" w:rsidRPr="0090671F">
        <w:rPr>
          <w:rFonts w:ascii="Arial" w:hAnsi="Arial" w:cs="Arial"/>
          <w:b/>
          <w:highlight w:val="yellow"/>
          <w:lang w:val="fr-CH"/>
        </w:rPr>
        <w:t>nom de l'association</w:t>
      </w:r>
      <w:r w:rsidR="008B62F8" w:rsidRPr="0090671F">
        <w:rPr>
          <w:rFonts w:ascii="Arial" w:hAnsi="Arial" w:cs="Arial"/>
          <w:b/>
          <w:lang w:val="fr-CH"/>
        </w:rPr>
        <w:t>]</w:t>
      </w:r>
      <w:r w:rsidR="00F747B2" w:rsidRPr="0090671F">
        <w:rPr>
          <w:rFonts w:ascii="Arial" w:hAnsi="Arial" w:cs="Arial"/>
          <w:b/>
          <w:lang w:val="fr-CH"/>
        </w:rPr>
        <w:t> </w:t>
      </w:r>
      <w:r w:rsidR="003365FC" w:rsidRPr="0090671F">
        <w:rPr>
          <w:rFonts w:ascii="Arial" w:hAnsi="Arial" w:cs="Arial"/>
          <w:b/>
          <w:lang w:val="fr-CH"/>
        </w:rPr>
        <w:t xml:space="preserve">; </w:t>
      </w:r>
      <w:r w:rsidRPr="0090671F">
        <w:rPr>
          <w:rFonts w:ascii="Arial" w:hAnsi="Arial" w:cs="Arial"/>
          <w:b/>
          <w:lang w:val="fr-CH"/>
        </w:rPr>
        <w:t>décision de fondation</w:t>
      </w:r>
    </w:p>
    <w:p w:rsidR="00F32579" w:rsidRPr="0090671F" w:rsidRDefault="00AD525F" w:rsidP="00AD525F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fr-CH"/>
        </w:rPr>
      </w:pPr>
      <w:r w:rsidRPr="0090671F">
        <w:rPr>
          <w:rFonts w:ascii="Arial" w:hAnsi="Arial" w:cs="Arial"/>
          <w:b/>
          <w:lang w:val="fr-CH"/>
        </w:rPr>
        <w:t>Arrêt et adoption des statuts</w:t>
      </w:r>
    </w:p>
    <w:p w:rsidR="00292E0D" w:rsidRPr="0090671F" w:rsidRDefault="00AD525F" w:rsidP="008B62F8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fr-CH"/>
        </w:rPr>
      </w:pPr>
      <w:r w:rsidRPr="0090671F">
        <w:rPr>
          <w:rFonts w:ascii="Arial" w:hAnsi="Arial" w:cs="Arial"/>
          <w:b/>
          <w:lang w:val="fr-CH"/>
        </w:rPr>
        <w:t>Elections</w:t>
      </w:r>
    </w:p>
    <w:p w:rsidR="008B62F8" w:rsidRPr="0090671F" w:rsidRDefault="00AD525F" w:rsidP="008B62F8">
      <w:pPr>
        <w:pStyle w:val="BeweismittelText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lang w:val="fr-CH"/>
        </w:rPr>
        <w:t>Président</w:t>
      </w:r>
    </w:p>
    <w:p w:rsidR="008B62F8" w:rsidRPr="0090671F" w:rsidRDefault="00AD525F" w:rsidP="008B62F8">
      <w:pPr>
        <w:pStyle w:val="BeweismittelText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lang w:val="fr-CH"/>
        </w:rPr>
        <w:t>Membres du comité</w:t>
      </w:r>
    </w:p>
    <w:p w:rsidR="008B62F8" w:rsidRPr="0090671F" w:rsidRDefault="00F747B2" w:rsidP="008B62F8">
      <w:pPr>
        <w:pStyle w:val="BeweismittelText"/>
        <w:spacing w:after="240"/>
        <w:ind w:left="924" w:hanging="357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lang w:val="fr-CH"/>
        </w:rPr>
        <w:t>Réviseurs</w:t>
      </w:r>
    </w:p>
    <w:p w:rsidR="006E7D9F" w:rsidRPr="0090671F" w:rsidRDefault="00AD525F" w:rsidP="008B62F8">
      <w:pPr>
        <w:numPr>
          <w:ilvl w:val="0"/>
          <w:numId w:val="11"/>
        </w:numPr>
        <w:tabs>
          <w:tab w:val="clear" w:pos="540"/>
          <w:tab w:val="left" w:pos="0"/>
          <w:tab w:val="num" w:pos="567"/>
        </w:tabs>
        <w:spacing w:after="240"/>
        <w:ind w:left="567" w:hanging="567"/>
        <w:jc w:val="both"/>
        <w:rPr>
          <w:rFonts w:ascii="Arial" w:hAnsi="Arial" w:cs="Arial"/>
          <w:b/>
          <w:lang w:val="fr-CH"/>
        </w:rPr>
      </w:pPr>
      <w:r w:rsidRPr="0090671F">
        <w:rPr>
          <w:rFonts w:ascii="Arial" w:hAnsi="Arial" w:cs="Arial"/>
          <w:b/>
          <w:lang w:val="fr-CH"/>
        </w:rPr>
        <w:t>Divers</w:t>
      </w:r>
    </w:p>
    <w:p w:rsidR="006E7D9F" w:rsidRPr="0090671F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E7D9F" w:rsidRPr="0090671F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8B62F8" w:rsidRPr="0090671F" w:rsidRDefault="00F32579" w:rsidP="000900DF">
      <w:pPr>
        <w:tabs>
          <w:tab w:val="left" w:pos="0"/>
          <w:tab w:val="left" w:pos="543"/>
          <w:tab w:val="left" w:pos="5362"/>
        </w:tabs>
        <w:jc w:val="both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lang w:val="fr-CH"/>
        </w:rPr>
        <w:t>[</w:t>
      </w:r>
      <w:r w:rsidR="000900DF" w:rsidRPr="0090671F">
        <w:rPr>
          <w:rFonts w:ascii="Arial" w:hAnsi="Arial" w:cs="Arial"/>
          <w:highlight w:val="yellow"/>
          <w:lang w:val="fr-CH"/>
        </w:rPr>
        <w:t>lieu et date</w:t>
      </w:r>
      <w:r w:rsidRPr="0090671F">
        <w:rPr>
          <w:rFonts w:ascii="Arial" w:hAnsi="Arial" w:cs="Arial"/>
          <w:lang w:val="fr-CH"/>
        </w:rPr>
        <w:t>]</w:t>
      </w:r>
      <w:r w:rsidR="006E7D9F" w:rsidRPr="0090671F">
        <w:rPr>
          <w:rFonts w:ascii="Arial" w:hAnsi="Arial" w:cs="Arial"/>
          <w:lang w:val="fr-CH"/>
        </w:rPr>
        <w:tab/>
      </w:r>
      <w:r w:rsidR="00AD525F" w:rsidRPr="0090671F">
        <w:rPr>
          <w:rFonts w:ascii="Arial" w:hAnsi="Arial" w:cs="Arial"/>
          <w:lang w:val="fr-CH"/>
        </w:rPr>
        <w:t>Pour l'association à fonder</w:t>
      </w:r>
    </w:p>
    <w:p w:rsidR="006E7D9F" w:rsidRPr="0090671F" w:rsidRDefault="008B62F8" w:rsidP="000900DF">
      <w:pPr>
        <w:tabs>
          <w:tab w:val="left" w:pos="0"/>
          <w:tab w:val="left" w:pos="5362"/>
        </w:tabs>
        <w:jc w:val="both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lang w:val="fr-CH"/>
        </w:rPr>
        <w:tab/>
      </w:r>
      <w:r w:rsidR="00F32579" w:rsidRPr="0090671F">
        <w:rPr>
          <w:rFonts w:ascii="Arial" w:hAnsi="Arial" w:cs="Arial"/>
          <w:lang w:val="fr-CH"/>
        </w:rPr>
        <w:t>[</w:t>
      </w:r>
      <w:r w:rsidR="000900DF" w:rsidRPr="0090671F">
        <w:rPr>
          <w:rFonts w:ascii="Arial" w:hAnsi="Arial" w:cs="Arial"/>
          <w:highlight w:val="yellow"/>
          <w:lang w:val="fr-CH"/>
        </w:rPr>
        <w:t>nom de l'association</w:t>
      </w:r>
      <w:r w:rsidR="00F32579" w:rsidRPr="0090671F">
        <w:rPr>
          <w:rFonts w:ascii="Arial" w:hAnsi="Arial" w:cs="Arial"/>
          <w:lang w:val="fr-CH"/>
        </w:rPr>
        <w:t>]</w:t>
      </w:r>
    </w:p>
    <w:p w:rsidR="006E7D9F" w:rsidRPr="0090671F" w:rsidRDefault="006E7D9F" w:rsidP="00FB66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lang w:val="fr-CH"/>
        </w:rPr>
      </w:pPr>
    </w:p>
    <w:p w:rsidR="006E7D9F" w:rsidRPr="0090671F" w:rsidRDefault="006E7D9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7F4970" w:rsidRPr="0090671F" w:rsidRDefault="007F4970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6E7D9F" w:rsidRPr="0090671F" w:rsidRDefault="00292E0D" w:rsidP="00292E0D">
      <w:pPr>
        <w:tabs>
          <w:tab w:val="left" w:pos="0"/>
          <w:tab w:val="left" w:pos="5362"/>
          <w:tab w:val="left" w:pos="8789"/>
        </w:tabs>
        <w:jc w:val="both"/>
        <w:rPr>
          <w:rFonts w:ascii="Arial" w:hAnsi="Arial" w:cs="Arial"/>
          <w:u w:val="single"/>
          <w:lang w:val="fr-CH"/>
        </w:rPr>
      </w:pPr>
      <w:r w:rsidRPr="0090671F">
        <w:rPr>
          <w:rFonts w:ascii="Arial" w:hAnsi="Arial" w:cs="Arial"/>
          <w:lang w:val="fr-CH"/>
        </w:rPr>
        <w:tab/>
      </w:r>
      <w:r w:rsidRPr="0090671F">
        <w:rPr>
          <w:rFonts w:ascii="Arial" w:hAnsi="Arial" w:cs="Arial"/>
          <w:u w:val="single"/>
          <w:lang w:val="fr-CH"/>
        </w:rPr>
        <w:tab/>
      </w:r>
    </w:p>
    <w:p w:rsidR="00F32579" w:rsidRPr="0090671F" w:rsidRDefault="00292E0D" w:rsidP="000900DF">
      <w:pPr>
        <w:tabs>
          <w:tab w:val="left" w:pos="0"/>
          <w:tab w:val="left" w:pos="543"/>
          <w:tab w:val="left" w:pos="1110"/>
          <w:tab w:val="left" w:pos="1677"/>
          <w:tab w:val="left" w:pos="5362"/>
          <w:tab w:val="left" w:pos="7371"/>
        </w:tabs>
        <w:ind w:firstLine="5362"/>
        <w:jc w:val="both"/>
        <w:rPr>
          <w:rFonts w:ascii="Arial" w:hAnsi="Arial" w:cs="Arial"/>
          <w:sz w:val="20"/>
          <w:lang w:val="fr-CH"/>
        </w:rPr>
      </w:pPr>
      <w:r w:rsidRPr="0090671F">
        <w:rPr>
          <w:rFonts w:ascii="Arial" w:hAnsi="Arial" w:cs="Arial"/>
          <w:sz w:val="20"/>
          <w:lang w:val="fr-CH"/>
        </w:rPr>
        <w:t>[</w:t>
      </w:r>
      <w:r w:rsidR="000900DF" w:rsidRPr="0090671F">
        <w:rPr>
          <w:rFonts w:ascii="Arial" w:hAnsi="Arial" w:cs="Arial"/>
          <w:sz w:val="20"/>
          <w:highlight w:val="yellow"/>
          <w:lang w:val="fr-CH"/>
        </w:rPr>
        <w:t>nom prénom</w:t>
      </w:r>
      <w:r w:rsidRPr="0090671F">
        <w:rPr>
          <w:rFonts w:ascii="Arial" w:hAnsi="Arial" w:cs="Arial"/>
          <w:sz w:val="20"/>
          <w:lang w:val="fr-CH"/>
        </w:rPr>
        <w:t>]</w:t>
      </w:r>
    </w:p>
    <w:p w:rsidR="006E7D9F" w:rsidRPr="0090671F" w:rsidRDefault="006E7D9F" w:rsidP="00395197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395197" w:rsidRPr="0090671F" w:rsidRDefault="00395197" w:rsidP="00395197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395197" w:rsidRPr="0090671F" w:rsidRDefault="00AD525F" w:rsidP="00395197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b/>
          <w:lang w:val="fr-CH"/>
        </w:rPr>
      </w:pPr>
      <w:r w:rsidRPr="0090671F">
        <w:rPr>
          <w:rFonts w:ascii="Arial" w:hAnsi="Arial" w:cs="Arial"/>
          <w:b/>
          <w:lang w:val="fr-CH"/>
        </w:rPr>
        <w:t>Annexe</w:t>
      </w:r>
      <w:r w:rsidR="00F747B2" w:rsidRPr="0090671F">
        <w:rPr>
          <w:rFonts w:ascii="Arial" w:hAnsi="Arial" w:cs="Arial"/>
          <w:b/>
          <w:lang w:val="fr-CH"/>
        </w:rPr>
        <w:t> </w:t>
      </w:r>
      <w:r w:rsidR="00395197" w:rsidRPr="0090671F">
        <w:rPr>
          <w:rFonts w:ascii="Arial" w:hAnsi="Arial" w:cs="Arial"/>
          <w:b/>
          <w:lang w:val="fr-CH"/>
        </w:rPr>
        <w:t>:</w:t>
      </w:r>
    </w:p>
    <w:p w:rsidR="00395197" w:rsidRPr="0090671F" w:rsidRDefault="00395197" w:rsidP="00395197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</w:p>
    <w:p w:rsidR="00395197" w:rsidRPr="0090671F" w:rsidRDefault="00395197" w:rsidP="00AD525F">
      <w:pPr>
        <w:tabs>
          <w:tab w:val="left" w:pos="0"/>
          <w:tab w:val="left" w:pos="543"/>
          <w:tab w:val="left" w:pos="1110"/>
          <w:tab w:val="left" w:pos="1677"/>
          <w:tab w:val="left" w:pos="5362"/>
        </w:tabs>
        <w:jc w:val="both"/>
        <w:rPr>
          <w:rFonts w:ascii="Arial" w:hAnsi="Arial" w:cs="Arial"/>
          <w:lang w:val="fr-CH"/>
        </w:rPr>
      </w:pPr>
      <w:r w:rsidRPr="0090671F">
        <w:rPr>
          <w:rFonts w:ascii="Arial" w:hAnsi="Arial" w:cs="Arial"/>
          <w:lang w:val="fr-CH"/>
        </w:rPr>
        <w:t xml:space="preserve">- </w:t>
      </w:r>
      <w:r w:rsidR="00AD525F" w:rsidRPr="0090671F">
        <w:rPr>
          <w:rFonts w:ascii="Arial" w:hAnsi="Arial" w:cs="Arial"/>
          <w:lang w:val="fr-CH"/>
        </w:rPr>
        <w:t>Projet des statuts</w:t>
      </w:r>
      <w:bookmarkEnd w:id="0"/>
    </w:p>
    <w:sectPr w:rsidR="00395197" w:rsidRPr="0090671F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C1" w:rsidRDefault="00C847C1">
      <w:r>
        <w:separator/>
      </w:r>
    </w:p>
  </w:endnote>
  <w:endnote w:type="continuationSeparator" w:id="0">
    <w:p w:rsidR="00C847C1" w:rsidRDefault="00C8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CD" w:rsidRDefault="00F330CD">
    <w:pPr>
      <w:pStyle w:val="Fuzeile"/>
      <w:rPr>
        <w:rFonts w:ascii="Tahoma" w:hAnsi="Tahoma" w:cs="Tahoma"/>
        <w:sz w:val="16"/>
        <w:lang w:val="de-DE"/>
      </w:rPr>
    </w:pPr>
  </w:p>
  <w:p w:rsidR="00F66171" w:rsidRPr="00F66171" w:rsidRDefault="00F66171">
    <w:pPr>
      <w:pStyle w:val="Fuzeile"/>
      <w:rPr>
        <w:rFonts w:ascii="Tahoma" w:hAnsi="Tahoma" w:cs="Tahoma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C1" w:rsidRDefault="00C847C1">
      <w:r>
        <w:separator/>
      </w:r>
    </w:p>
  </w:footnote>
  <w:footnote w:type="continuationSeparator" w:id="0">
    <w:p w:rsidR="00C847C1" w:rsidRDefault="00C8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56B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60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1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E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68F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501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AD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C0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6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24B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CE1EAF"/>
    <w:multiLevelType w:val="hybridMultilevel"/>
    <w:tmpl w:val="69963586"/>
    <w:lvl w:ilvl="0" w:tplc="95986E2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8314FF"/>
    <w:multiLevelType w:val="hybridMultilevel"/>
    <w:tmpl w:val="783896D0"/>
    <w:lvl w:ilvl="0" w:tplc="AAA05BF2">
      <w:start w:val="1"/>
      <w:numFmt w:val="bullet"/>
      <w:pStyle w:val="BeweismittelText"/>
      <w:lvlText w:val="-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F"/>
    <w:rsid w:val="000422A7"/>
    <w:rsid w:val="000831E3"/>
    <w:rsid w:val="000900DF"/>
    <w:rsid w:val="000F6388"/>
    <w:rsid w:val="001B50EB"/>
    <w:rsid w:val="002637D5"/>
    <w:rsid w:val="00281F54"/>
    <w:rsid w:val="00287C42"/>
    <w:rsid w:val="00292E0D"/>
    <w:rsid w:val="002C0C02"/>
    <w:rsid w:val="003365FC"/>
    <w:rsid w:val="003802A5"/>
    <w:rsid w:val="00395197"/>
    <w:rsid w:val="00446FFC"/>
    <w:rsid w:val="004910E2"/>
    <w:rsid w:val="004B35FC"/>
    <w:rsid w:val="00542755"/>
    <w:rsid w:val="005555E8"/>
    <w:rsid w:val="00587605"/>
    <w:rsid w:val="00622A6E"/>
    <w:rsid w:val="00637B36"/>
    <w:rsid w:val="00654E3F"/>
    <w:rsid w:val="0068327C"/>
    <w:rsid w:val="0069650A"/>
    <w:rsid w:val="006E7D9F"/>
    <w:rsid w:val="006F0649"/>
    <w:rsid w:val="006F29B3"/>
    <w:rsid w:val="007235D3"/>
    <w:rsid w:val="007479BE"/>
    <w:rsid w:val="007E3BCF"/>
    <w:rsid w:val="007F4970"/>
    <w:rsid w:val="00800980"/>
    <w:rsid w:val="008268FA"/>
    <w:rsid w:val="00891BA9"/>
    <w:rsid w:val="008B62F8"/>
    <w:rsid w:val="008B7BBF"/>
    <w:rsid w:val="0090671F"/>
    <w:rsid w:val="00937C78"/>
    <w:rsid w:val="0099139C"/>
    <w:rsid w:val="00995F59"/>
    <w:rsid w:val="009F01EB"/>
    <w:rsid w:val="00A02BE9"/>
    <w:rsid w:val="00A13668"/>
    <w:rsid w:val="00A3368F"/>
    <w:rsid w:val="00AC7EFC"/>
    <w:rsid w:val="00AD525F"/>
    <w:rsid w:val="00B167F6"/>
    <w:rsid w:val="00B76E70"/>
    <w:rsid w:val="00B83BAB"/>
    <w:rsid w:val="00BD69E4"/>
    <w:rsid w:val="00C847C1"/>
    <w:rsid w:val="00CD3F24"/>
    <w:rsid w:val="00CE474F"/>
    <w:rsid w:val="00D04B0A"/>
    <w:rsid w:val="00D74A8C"/>
    <w:rsid w:val="00D81F9A"/>
    <w:rsid w:val="00DA0246"/>
    <w:rsid w:val="00EE4C2B"/>
    <w:rsid w:val="00F24A0E"/>
    <w:rsid w:val="00F32579"/>
    <w:rsid w:val="00F330CD"/>
    <w:rsid w:val="00F51858"/>
    <w:rsid w:val="00F66171"/>
    <w:rsid w:val="00F747B2"/>
    <w:rsid w:val="00F82E10"/>
    <w:rsid w:val="00FB11FD"/>
    <w:rsid w:val="00FB6603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E2C7F1C4-9D26-41A9-B577-FA17A7D6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A0E"/>
    <w:pPr>
      <w:widowControl w:val="0"/>
    </w:pPr>
    <w:rPr>
      <w:snapToGrid w:val="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itel">
    <w:name w:val="Title"/>
    <w:basedOn w:val="Standard"/>
    <w:qFormat/>
    <w:rsid w:val="006F06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2637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37D5"/>
    <w:pPr>
      <w:tabs>
        <w:tab w:val="center" w:pos="4536"/>
        <w:tab w:val="right" w:pos="9072"/>
      </w:tabs>
    </w:pPr>
  </w:style>
  <w:style w:type="paragraph" w:customStyle="1" w:styleId="BeweismittelText">
    <w:name w:val="Beweismittel Text"/>
    <w:basedOn w:val="Standard"/>
    <w:rsid w:val="008B62F8"/>
    <w:pPr>
      <w:numPr>
        <w:numId w:val="12"/>
      </w:numPr>
    </w:pPr>
  </w:style>
  <w:style w:type="paragraph" w:styleId="Sprechblasentext">
    <w:name w:val="Balloon Text"/>
    <w:basedOn w:val="Standard"/>
    <w:semiHidden/>
    <w:rsid w:val="0089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EB32EE-AC02-455F-B4DC-39E12EFD59F6}"/>
</file>

<file path=customXml/itemProps2.xml><?xml version="1.0" encoding="utf-8"?>
<ds:datastoreItem xmlns:ds="http://schemas.openxmlformats.org/officeDocument/2006/customXml" ds:itemID="{ECBA6982-88A8-46F6-9C11-10FB567657B0}"/>
</file>

<file path=customXml/itemProps3.xml><?xml version="1.0" encoding="utf-8"?>
<ds:datastoreItem xmlns:ds="http://schemas.openxmlformats.org/officeDocument/2006/customXml" ds:itemID="{600FEF09-DA32-4979-8E2B-D2F1260C20AB}"/>
</file>

<file path=docProps/app.xml><?xml version="1.0" encoding="utf-8"?>
<Properties xmlns="http://schemas.openxmlformats.org/officeDocument/2006/extended-properties" xmlns:vt="http://schemas.openxmlformats.org/officeDocument/2006/docPropsVTypes">
  <Template>5339FD03.dotm</Template>
  <TotalTime>0</TotalTime>
  <Pages>1</Pages>
  <Words>76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Gründungsversammlung Verein</vt:lpstr>
    </vt:vector>
  </TitlesOfParts>
  <Company>Häusermann + Partner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Gründungsversammlung Verein</dc:title>
  <dc:subject/>
  <dc:creator>Tonino Iadanza, Christoph Käser</dc:creator>
  <cp:keywords/>
  <cp:lastModifiedBy>Ammann Marlis</cp:lastModifiedBy>
  <cp:revision>3</cp:revision>
  <cp:lastPrinted>2006-07-20T08:29:00Z</cp:lastPrinted>
  <dcterms:created xsi:type="dcterms:W3CDTF">2017-07-18T12:25:00Z</dcterms:created>
  <dcterms:modified xsi:type="dcterms:W3CDTF">2017-07-19T05:29:00Z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